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</w:tblGrid>
      <w:tr w:rsidR="00A61D41" w:rsidRPr="0006703B" w:rsidTr="00D01733">
        <w:tc>
          <w:tcPr>
            <w:tcW w:w="4608" w:type="dxa"/>
            <w:tcBorders>
              <w:bottom w:val="single" w:sz="4" w:space="0" w:color="auto"/>
            </w:tcBorders>
          </w:tcPr>
          <w:p w:rsidR="00A61D41" w:rsidRPr="0006703B" w:rsidRDefault="00A61D41" w:rsidP="00D01733">
            <w:pPr>
              <w:rPr>
                <w:rFonts w:ascii="Calibri" w:hAnsi="Calibri" w:cs="Calibri"/>
              </w:rPr>
            </w:pPr>
          </w:p>
        </w:tc>
      </w:tr>
      <w:tr w:rsidR="00A61D41" w:rsidRPr="0006703B" w:rsidTr="00D01733">
        <w:tc>
          <w:tcPr>
            <w:tcW w:w="4608" w:type="dxa"/>
            <w:tcBorders>
              <w:top w:val="single" w:sz="4" w:space="0" w:color="auto"/>
            </w:tcBorders>
          </w:tcPr>
          <w:p w:rsidR="00A61D41" w:rsidRPr="0006703B" w:rsidRDefault="00A61D41" w:rsidP="00D01733">
            <w:pPr>
              <w:jc w:val="center"/>
              <w:rPr>
                <w:rFonts w:ascii="Calibri" w:hAnsi="Calibri" w:cs="Calibri"/>
              </w:rPr>
            </w:pPr>
            <w:r w:rsidRPr="0006703B">
              <w:rPr>
                <w:rFonts w:ascii="Calibri" w:hAnsi="Calibri" w:cs="Calibri"/>
                <w:sz w:val="22"/>
                <w:szCs w:val="22"/>
              </w:rPr>
              <w:t>(ime i prezime roditelja)</w:t>
            </w:r>
          </w:p>
          <w:p w:rsidR="00A61D41" w:rsidRPr="0006703B" w:rsidRDefault="00A61D41" w:rsidP="00D01733">
            <w:pPr>
              <w:jc w:val="center"/>
              <w:rPr>
                <w:rFonts w:ascii="Calibri" w:hAnsi="Calibri" w:cs="Calibri"/>
              </w:rPr>
            </w:pPr>
          </w:p>
          <w:p w:rsidR="00A61D41" w:rsidRPr="0006703B" w:rsidRDefault="00A61D41" w:rsidP="00902806">
            <w:pPr>
              <w:rPr>
                <w:rFonts w:ascii="Calibri" w:hAnsi="Calibri" w:cs="Calibri"/>
              </w:rPr>
            </w:pPr>
          </w:p>
        </w:tc>
      </w:tr>
      <w:tr w:rsidR="00A61D41" w:rsidRPr="0006703B" w:rsidTr="00D01733">
        <w:tc>
          <w:tcPr>
            <w:tcW w:w="4608" w:type="dxa"/>
            <w:tcBorders>
              <w:top w:val="single" w:sz="4" w:space="0" w:color="auto"/>
            </w:tcBorders>
          </w:tcPr>
          <w:p w:rsidR="00A61D41" w:rsidRPr="0006703B" w:rsidRDefault="00A61D41" w:rsidP="00D01733">
            <w:pPr>
              <w:jc w:val="center"/>
              <w:rPr>
                <w:rFonts w:ascii="Calibri" w:hAnsi="Calibri" w:cs="Calibri"/>
              </w:rPr>
            </w:pPr>
            <w:r w:rsidRPr="0006703B">
              <w:rPr>
                <w:rFonts w:ascii="Calibri" w:hAnsi="Calibri" w:cs="Calibri"/>
                <w:sz w:val="22"/>
                <w:szCs w:val="22"/>
              </w:rPr>
              <w:t>(adresa)</w:t>
            </w:r>
          </w:p>
          <w:p w:rsidR="00A61D41" w:rsidRPr="0006703B" w:rsidRDefault="00A61D41" w:rsidP="00D01733">
            <w:pPr>
              <w:jc w:val="center"/>
              <w:rPr>
                <w:rFonts w:ascii="Calibri" w:hAnsi="Calibri" w:cs="Calibri"/>
              </w:rPr>
            </w:pPr>
          </w:p>
          <w:p w:rsidR="00A61D41" w:rsidRPr="0006703B" w:rsidRDefault="00A61D41" w:rsidP="00902806">
            <w:pPr>
              <w:rPr>
                <w:rFonts w:ascii="Calibri" w:hAnsi="Calibri" w:cs="Calibri"/>
              </w:rPr>
            </w:pPr>
          </w:p>
        </w:tc>
      </w:tr>
      <w:tr w:rsidR="00A61D41" w:rsidRPr="0006703B" w:rsidTr="00902806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A61D41" w:rsidRPr="0006703B" w:rsidRDefault="00A61D41" w:rsidP="006705E2">
            <w:pPr>
              <w:jc w:val="center"/>
              <w:rPr>
                <w:rFonts w:ascii="Calibri" w:hAnsi="Calibri" w:cs="Calibri"/>
              </w:rPr>
            </w:pPr>
            <w:r w:rsidRPr="0006703B">
              <w:rPr>
                <w:rFonts w:ascii="Calibri" w:hAnsi="Calibri" w:cs="Calibri"/>
                <w:sz w:val="22"/>
                <w:szCs w:val="22"/>
              </w:rPr>
              <w:t>(telefon i e-mail)</w:t>
            </w:r>
          </w:p>
          <w:p w:rsidR="00A61D41" w:rsidRPr="0006703B" w:rsidRDefault="00A61D41" w:rsidP="00902806">
            <w:pPr>
              <w:rPr>
                <w:rFonts w:ascii="Calibri" w:hAnsi="Calibri" w:cs="Calibri"/>
              </w:rPr>
            </w:pPr>
          </w:p>
          <w:p w:rsidR="00A61D41" w:rsidRPr="0006703B" w:rsidRDefault="00A61D41" w:rsidP="00902806">
            <w:pPr>
              <w:rPr>
                <w:rFonts w:ascii="Calibri" w:hAnsi="Calibri" w:cs="Calibri"/>
              </w:rPr>
            </w:pPr>
          </w:p>
        </w:tc>
      </w:tr>
      <w:tr w:rsidR="00A61D41" w:rsidRPr="0006703B" w:rsidTr="0068060A">
        <w:tc>
          <w:tcPr>
            <w:tcW w:w="4608" w:type="dxa"/>
            <w:tcBorders>
              <w:top w:val="single" w:sz="4" w:space="0" w:color="auto"/>
            </w:tcBorders>
          </w:tcPr>
          <w:p w:rsidR="00A61D41" w:rsidRPr="0006703B" w:rsidRDefault="00A61D41" w:rsidP="00902806">
            <w:pPr>
              <w:jc w:val="center"/>
              <w:rPr>
                <w:rFonts w:ascii="Calibri" w:hAnsi="Calibri" w:cs="Calibri"/>
              </w:rPr>
            </w:pPr>
            <w:r w:rsidRPr="0006703B">
              <w:rPr>
                <w:rFonts w:ascii="Calibri" w:hAnsi="Calibri" w:cs="Calibri"/>
                <w:sz w:val="22"/>
                <w:szCs w:val="22"/>
              </w:rPr>
              <w:t>(mobitel)</w:t>
            </w:r>
          </w:p>
          <w:p w:rsidR="00A61D41" w:rsidRPr="0006703B" w:rsidRDefault="00A61D41" w:rsidP="006705E2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A61D41" w:rsidRPr="0006703B" w:rsidRDefault="00A61D41" w:rsidP="0068060A">
      <w:pPr>
        <w:jc w:val="center"/>
        <w:rPr>
          <w:rFonts w:ascii="Calibri" w:hAnsi="Calibri" w:cs="Calibri"/>
          <w:b/>
          <w:sz w:val="22"/>
          <w:szCs w:val="22"/>
        </w:rPr>
      </w:pP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OPĆINA JASENOVAC</w:t>
      </w:r>
    </w:p>
    <w:p w:rsidR="00A61D41" w:rsidRPr="0006703B" w:rsidRDefault="00A61D41" w:rsidP="0068060A">
      <w:pPr>
        <w:jc w:val="center"/>
        <w:rPr>
          <w:rFonts w:ascii="Calibri" w:hAnsi="Calibri" w:cs="Calibri"/>
          <w:b/>
          <w:sz w:val="22"/>
          <w:szCs w:val="22"/>
        </w:rPr>
      </w:pPr>
      <w:r w:rsidRPr="0006703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06703B">
        <w:rPr>
          <w:rFonts w:ascii="Calibri" w:hAnsi="Calibri" w:cs="Calibri"/>
          <w:b/>
          <w:sz w:val="22"/>
          <w:szCs w:val="22"/>
        </w:rPr>
        <w:t xml:space="preserve">  Povjerenstvo za provedbu postupka </w:t>
      </w:r>
    </w:p>
    <w:p w:rsidR="00A61D41" w:rsidRPr="0006703B" w:rsidRDefault="00A61D41" w:rsidP="0068060A">
      <w:pPr>
        <w:jc w:val="center"/>
        <w:rPr>
          <w:rFonts w:ascii="Calibri" w:hAnsi="Calibri" w:cs="Calibri"/>
          <w:b/>
          <w:sz w:val="22"/>
          <w:szCs w:val="22"/>
        </w:rPr>
      </w:pPr>
      <w:r w:rsidRPr="0006703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06703B">
        <w:rPr>
          <w:rFonts w:ascii="Calibri" w:hAnsi="Calibri" w:cs="Calibri"/>
          <w:b/>
          <w:sz w:val="22"/>
          <w:szCs w:val="22"/>
        </w:rPr>
        <w:t xml:space="preserve">  dodjele stipendija</w:t>
      </w:r>
    </w:p>
    <w:p w:rsidR="00A61D41" w:rsidRPr="0006703B" w:rsidRDefault="00A61D41" w:rsidP="0068060A">
      <w:pPr>
        <w:jc w:val="center"/>
        <w:rPr>
          <w:rFonts w:ascii="Calibri" w:hAnsi="Calibri" w:cs="Calibri"/>
          <w:b/>
          <w:sz w:val="22"/>
          <w:szCs w:val="22"/>
        </w:rPr>
      </w:pPr>
    </w:p>
    <w:p w:rsidR="00A61D41" w:rsidRPr="0006703B" w:rsidRDefault="00A61D41" w:rsidP="0068060A">
      <w:pPr>
        <w:jc w:val="center"/>
        <w:rPr>
          <w:rFonts w:ascii="Calibri" w:hAnsi="Calibri" w:cs="Calibri"/>
          <w:b/>
          <w:sz w:val="22"/>
          <w:szCs w:val="22"/>
        </w:rPr>
      </w:pPr>
    </w:p>
    <w:p w:rsidR="00A61D41" w:rsidRPr="0006703B" w:rsidRDefault="00A61D41" w:rsidP="0068060A">
      <w:pPr>
        <w:jc w:val="center"/>
        <w:rPr>
          <w:rFonts w:ascii="Calibri" w:hAnsi="Calibri" w:cs="Calibri"/>
          <w:b/>
          <w:sz w:val="22"/>
          <w:szCs w:val="22"/>
        </w:rPr>
      </w:pPr>
      <w:r w:rsidRPr="0006703B">
        <w:rPr>
          <w:rFonts w:ascii="Calibri" w:hAnsi="Calibri" w:cs="Calibri"/>
          <w:b/>
          <w:sz w:val="22"/>
          <w:szCs w:val="22"/>
        </w:rPr>
        <w:t>IZJAVA</w:t>
      </w:r>
    </w:p>
    <w:p w:rsidR="00A61D41" w:rsidRPr="0006703B" w:rsidRDefault="00A61D41" w:rsidP="0068060A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4682"/>
        <w:gridCol w:w="426"/>
        <w:gridCol w:w="4961"/>
      </w:tblGrid>
      <w:tr w:rsidR="00A61D41" w:rsidRPr="0006703B" w:rsidTr="00361428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D41" w:rsidRPr="00361428" w:rsidRDefault="00A61D41" w:rsidP="00E6699B">
            <w:pPr>
              <w:rPr>
                <w:rFonts w:ascii="Calibri" w:hAnsi="Calibri" w:cs="Calibri"/>
              </w:rPr>
            </w:pPr>
            <w:r w:rsidRPr="00361428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</w:tcPr>
          <w:p w:rsidR="00A61D41" w:rsidRPr="00361428" w:rsidRDefault="00A61D41" w:rsidP="00E6699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61D41" w:rsidRPr="00361428" w:rsidRDefault="00A61D41" w:rsidP="00E6699B">
            <w:pPr>
              <w:rPr>
                <w:rFonts w:ascii="Calibri" w:hAnsi="Calibri" w:cs="Calibri"/>
              </w:rPr>
            </w:pPr>
            <w:r w:rsidRPr="00361428">
              <w:rPr>
                <w:rFonts w:ascii="Calibri" w:hAnsi="Calibri" w:cs="Calibri"/>
                <w:sz w:val="22"/>
                <w:szCs w:val="22"/>
              </w:rPr>
              <w:t>iz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A61D41" w:rsidRPr="00361428" w:rsidRDefault="00A61D41" w:rsidP="00E6699B">
            <w:pPr>
              <w:rPr>
                <w:rFonts w:ascii="Calibri" w:hAnsi="Calibri" w:cs="Calibri"/>
                <w:b/>
              </w:rPr>
            </w:pPr>
          </w:p>
        </w:tc>
      </w:tr>
    </w:tbl>
    <w:p w:rsidR="00A61D41" w:rsidRPr="0006703B" w:rsidRDefault="00A61D41" w:rsidP="00E6699B">
      <w:pPr>
        <w:rPr>
          <w:rFonts w:ascii="Calibri" w:hAnsi="Calibri" w:cs="Calibri"/>
          <w:b/>
          <w:sz w:val="22"/>
          <w:szCs w:val="22"/>
        </w:rPr>
      </w:pPr>
      <w:r w:rsidRPr="0006703B">
        <w:rPr>
          <w:rFonts w:ascii="Calibri" w:hAnsi="Calibri" w:cs="Calibri"/>
          <w:sz w:val="22"/>
          <w:szCs w:val="22"/>
        </w:rPr>
        <w:t xml:space="preserve">                         (ime i prezime roditelja)                                                                                    (adresa)</w:t>
      </w:r>
    </w:p>
    <w:p w:rsidR="00A61D41" w:rsidRPr="0006703B" w:rsidRDefault="00A61D41" w:rsidP="0068060A">
      <w:pPr>
        <w:rPr>
          <w:rFonts w:ascii="Calibri" w:hAnsi="Calibri" w:cs="Calibri"/>
          <w:b/>
          <w:sz w:val="22"/>
          <w:szCs w:val="22"/>
        </w:rPr>
      </w:pPr>
    </w:p>
    <w:p w:rsidR="00A61D41" w:rsidRPr="0006703B" w:rsidRDefault="00A61D41" w:rsidP="0068060A">
      <w:pPr>
        <w:rPr>
          <w:rFonts w:ascii="Calibri" w:hAnsi="Calibri" w:cs="Calibri"/>
          <w:sz w:val="22"/>
          <w:szCs w:val="22"/>
        </w:rPr>
      </w:pPr>
      <w:r w:rsidRPr="0006703B">
        <w:rPr>
          <w:rFonts w:ascii="Calibri" w:hAnsi="Calibri" w:cs="Calibri"/>
          <w:sz w:val="22"/>
          <w:szCs w:val="22"/>
        </w:rPr>
        <w:tab/>
        <w:t xml:space="preserve">       </w:t>
      </w:r>
      <w:r w:rsidRPr="0006703B">
        <w:rPr>
          <w:rFonts w:ascii="Calibri" w:hAnsi="Calibri" w:cs="Calibri"/>
          <w:sz w:val="22"/>
          <w:szCs w:val="22"/>
        </w:rPr>
        <w:tab/>
      </w:r>
      <w:r w:rsidRPr="0006703B">
        <w:rPr>
          <w:rFonts w:ascii="Calibri" w:hAnsi="Calibri" w:cs="Calibri"/>
          <w:sz w:val="22"/>
          <w:szCs w:val="22"/>
        </w:rPr>
        <w:tab/>
      </w:r>
      <w:r w:rsidRPr="0006703B">
        <w:rPr>
          <w:rFonts w:ascii="Calibri" w:hAnsi="Calibri" w:cs="Calibri"/>
          <w:sz w:val="22"/>
          <w:szCs w:val="22"/>
        </w:rPr>
        <w:tab/>
      </w:r>
      <w:r w:rsidRPr="0006703B">
        <w:rPr>
          <w:rFonts w:ascii="Calibri" w:hAnsi="Calibri" w:cs="Calibri"/>
          <w:sz w:val="22"/>
          <w:szCs w:val="22"/>
        </w:rPr>
        <w:tab/>
      </w:r>
      <w:r w:rsidRPr="0006703B">
        <w:rPr>
          <w:rFonts w:ascii="Calibri" w:hAnsi="Calibri" w:cs="Calibri"/>
          <w:sz w:val="22"/>
          <w:szCs w:val="22"/>
        </w:rPr>
        <w:tab/>
      </w:r>
      <w:r w:rsidRPr="0006703B">
        <w:rPr>
          <w:rFonts w:ascii="Calibri" w:hAnsi="Calibri" w:cs="Calibri"/>
          <w:sz w:val="22"/>
          <w:szCs w:val="22"/>
        </w:rPr>
        <w:tab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2"/>
        <w:gridCol w:w="4901"/>
        <w:gridCol w:w="992"/>
        <w:gridCol w:w="993"/>
        <w:gridCol w:w="708"/>
      </w:tblGrid>
      <w:tr w:rsidR="00A61D41" w:rsidRPr="0006703B" w:rsidTr="00361428">
        <w:trPr>
          <w:trHeight w:val="313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61D41" w:rsidRPr="00361428" w:rsidRDefault="00A61D41" w:rsidP="0095069D">
            <w:pPr>
              <w:rPr>
                <w:rFonts w:ascii="Calibri" w:hAnsi="Calibri" w:cs="Calibri"/>
              </w:rPr>
            </w:pPr>
            <w:r w:rsidRPr="00361428">
              <w:rPr>
                <w:rFonts w:ascii="Calibri" w:hAnsi="Calibri" w:cs="Calibri"/>
                <w:sz w:val="22"/>
                <w:szCs w:val="22"/>
              </w:rPr>
              <w:t>izjavljujem da moje dijete</w:t>
            </w:r>
          </w:p>
        </w:tc>
        <w:tc>
          <w:tcPr>
            <w:tcW w:w="4901" w:type="dxa"/>
            <w:tcBorders>
              <w:top w:val="nil"/>
              <w:left w:val="nil"/>
              <w:right w:val="nil"/>
            </w:tcBorders>
          </w:tcPr>
          <w:p w:rsidR="00A61D41" w:rsidRPr="00361428" w:rsidRDefault="00A61D41" w:rsidP="0095069D">
            <w:pPr>
              <w:rPr>
                <w:rFonts w:ascii="Calibri" w:hAnsi="Calibri" w:cs="Calibri"/>
                <w:b/>
              </w:rPr>
            </w:pPr>
            <w:r w:rsidRPr="00361428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1D41" w:rsidRPr="00361428" w:rsidRDefault="00A61D41" w:rsidP="0095069D">
            <w:pPr>
              <w:rPr>
                <w:rFonts w:ascii="Calibri" w:hAnsi="Calibri" w:cs="Calibri"/>
              </w:rPr>
            </w:pPr>
            <w:r w:rsidRPr="00361428">
              <w:rPr>
                <w:rFonts w:ascii="Calibri" w:hAnsi="Calibri" w:cs="Calibri"/>
                <w:sz w:val="22"/>
                <w:szCs w:val="22"/>
              </w:rPr>
              <w:t>upisano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A61D41" w:rsidRPr="00361428" w:rsidRDefault="00A61D41" w:rsidP="009506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61D41" w:rsidRPr="00361428" w:rsidRDefault="00A61D41" w:rsidP="0095069D">
            <w:pPr>
              <w:rPr>
                <w:rFonts w:ascii="Calibri" w:hAnsi="Calibri" w:cs="Calibri"/>
              </w:rPr>
            </w:pPr>
            <w:r w:rsidRPr="00361428">
              <w:rPr>
                <w:rFonts w:ascii="Calibri" w:hAnsi="Calibri" w:cs="Calibri"/>
                <w:sz w:val="22"/>
                <w:szCs w:val="22"/>
              </w:rPr>
              <w:t>put u</w:t>
            </w:r>
          </w:p>
        </w:tc>
      </w:tr>
    </w:tbl>
    <w:p w:rsidR="00A61D41" w:rsidRPr="0006703B" w:rsidRDefault="00A61D41" w:rsidP="0068060A">
      <w:pPr>
        <w:rPr>
          <w:rFonts w:ascii="Calibri" w:hAnsi="Calibri" w:cs="Calibri"/>
          <w:sz w:val="22"/>
          <w:szCs w:val="22"/>
        </w:rPr>
      </w:pPr>
      <w:r w:rsidRPr="0006703B">
        <w:rPr>
          <w:rFonts w:ascii="Calibri" w:hAnsi="Calibri" w:cs="Calibri"/>
          <w:sz w:val="22"/>
          <w:szCs w:val="22"/>
        </w:rPr>
        <w:t xml:space="preserve">                                                   (ime i prezime učenika)                                                                      </w:t>
      </w:r>
    </w:p>
    <w:p w:rsidR="00A61D41" w:rsidRPr="0006703B" w:rsidRDefault="00A61D41" w:rsidP="0068060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2943"/>
        <w:gridCol w:w="7513"/>
      </w:tblGrid>
      <w:tr w:rsidR="00A61D41" w:rsidRPr="0006703B" w:rsidTr="00361428">
        <w:tc>
          <w:tcPr>
            <w:tcW w:w="2943" w:type="dxa"/>
          </w:tcPr>
          <w:p w:rsidR="00A61D41" w:rsidRPr="00361428" w:rsidRDefault="00A61D41" w:rsidP="006806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513" w:type="dxa"/>
          </w:tcPr>
          <w:p w:rsidR="00A61D41" w:rsidRPr="00361428" w:rsidRDefault="00A61D41" w:rsidP="0068060A">
            <w:pPr>
              <w:rPr>
                <w:rFonts w:ascii="Calibri" w:hAnsi="Calibri" w:cs="Calibri"/>
                <w:b/>
              </w:rPr>
            </w:pPr>
          </w:p>
        </w:tc>
      </w:tr>
    </w:tbl>
    <w:p w:rsidR="00A61D41" w:rsidRPr="0006703B" w:rsidRDefault="00A61D41" w:rsidP="0068060A">
      <w:pPr>
        <w:rPr>
          <w:rFonts w:ascii="Calibri" w:hAnsi="Calibri" w:cs="Calibri"/>
          <w:sz w:val="22"/>
          <w:szCs w:val="22"/>
        </w:rPr>
      </w:pPr>
      <w:r w:rsidRPr="0006703B">
        <w:rPr>
          <w:rFonts w:ascii="Calibri" w:hAnsi="Calibri" w:cs="Calibri"/>
          <w:sz w:val="22"/>
          <w:szCs w:val="22"/>
        </w:rPr>
        <w:t>(razred)</w:t>
      </w:r>
      <w:r w:rsidRPr="0006703B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(srednja škola)                                                          </w:t>
      </w:r>
    </w:p>
    <w:p w:rsidR="00A61D41" w:rsidRPr="0006703B" w:rsidRDefault="00A61D41" w:rsidP="0068060A">
      <w:pPr>
        <w:rPr>
          <w:rFonts w:ascii="Calibri" w:hAnsi="Calibri" w:cs="Calibri"/>
          <w:sz w:val="22"/>
          <w:szCs w:val="22"/>
        </w:rPr>
      </w:pPr>
    </w:p>
    <w:p w:rsidR="00A61D41" w:rsidRPr="0006703B" w:rsidRDefault="00A61D41" w:rsidP="00D541A4">
      <w:pPr>
        <w:rPr>
          <w:rFonts w:ascii="Calibri" w:hAnsi="Calibri" w:cs="Calibri"/>
          <w:sz w:val="22"/>
          <w:szCs w:val="22"/>
        </w:rPr>
      </w:pPr>
      <w:r w:rsidRPr="0006703B">
        <w:rPr>
          <w:rFonts w:ascii="Calibri" w:hAnsi="Calibri" w:cs="Calibri"/>
          <w:sz w:val="22"/>
          <w:szCs w:val="22"/>
        </w:rPr>
        <w:tab/>
      </w:r>
    </w:p>
    <w:tbl>
      <w:tblPr>
        <w:tblW w:w="10490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0490"/>
      </w:tblGrid>
      <w:tr w:rsidR="00A61D41" w:rsidRPr="0006703B" w:rsidTr="00361428">
        <w:tc>
          <w:tcPr>
            <w:tcW w:w="10490" w:type="dxa"/>
          </w:tcPr>
          <w:p w:rsidR="00A61D41" w:rsidRPr="00361428" w:rsidRDefault="00A61D41" w:rsidP="0095069D">
            <w:pPr>
              <w:rPr>
                <w:rFonts w:ascii="Calibri" w:hAnsi="Calibri" w:cs="Calibri"/>
                <w:b/>
              </w:rPr>
            </w:pPr>
          </w:p>
        </w:tc>
      </w:tr>
    </w:tbl>
    <w:p w:rsidR="00A61D41" w:rsidRPr="0006703B" w:rsidRDefault="00A61D41" w:rsidP="0073141E">
      <w:pPr>
        <w:rPr>
          <w:rFonts w:ascii="Calibri" w:hAnsi="Calibri" w:cs="Calibri"/>
          <w:sz w:val="22"/>
          <w:szCs w:val="22"/>
        </w:rPr>
      </w:pPr>
      <w:r w:rsidRPr="0006703B">
        <w:rPr>
          <w:rFonts w:ascii="Calibri" w:hAnsi="Calibri" w:cs="Calibri"/>
          <w:sz w:val="22"/>
          <w:szCs w:val="22"/>
        </w:rPr>
        <w:t xml:space="preserve">               (smjer)                                                          </w:t>
      </w:r>
    </w:p>
    <w:p w:rsidR="00A61D41" w:rsidRPr="0006703B" w:rsidRDefault="00A61D41" w:rsidP="0068060A">
      <w:pPr>
        <w:rPr>
          <w:rFonts w:ascii="Calibri" w:hAnsi="Calibri" w:cs="Calibri"/>
          <w:sz w:val="22"/>
          <w:szCs w:val="22"/>
        </w:rPr>
      </w:pPr>
    </w:p>
    <w:p w:rsidR="00A61D41" w:rsidRPr="0006703B" w:rsidRDefault="00A61D41" w:rsidP="0068060A">
      <w:pPr>
        <w:rPr>
          <w:rFonts w:ascii="Calibri" w:hAnsi="Calibri" w:cs="Calibri"/>
          <w:sz w:val="22"/>
          <w:szCs w:val="22"/>
        </w:rPr>
      </w:pPr>
    </w:p>
    <w:tbl>
      <w:tblPr>
        <w:tblW w:w="10368" w:type="dxa"/>
        <w:tblLook w:val="01E0"/>
      </w:tblPr>
      <w:tblGrid>
        <w:gridCol w:w="10132"/>
        <w:gridCol w:w="236"/>
      </w:tblGrid>
      <w:tr w:rsidR="00A61D41" w:rsidRPr="0006703B" w:rsidTr="00862165">
        <w:tc>
          <w:tcPr>
            <w:tcW w:w="10132" w:type="dxa"/>
          </w:tcPr>
          <w:p w:rsidR="00A61D41" w:rsidRPr="0006703B" w:rsidRDefault="00A61D41" w:rsidP="00862165">
            <w:pPr>
              <w:jc w:val="both"/>
              <w:rPr>
                <w:rFonts w:ascii="Calibri" w:hAnsi="Calibri" w:cs="Calibri"/>
              </w:rPr>
            </w:pPr>
            <w:bookmarkStart w:id="0" w:name="_GoBack"/>
            <w:r w:rsidRPr="0006703B">
              <w:rPr>
                <w:rFonts w:ascii="Calibri" w:hAnsi="Calibri" w:cs="Calibri"/>
                <w:b/>
                <w:sz w:val="22"/>
                <w:szCs w:val="22"/>
              </w:rPr>
              <w:t>NE OSTVARUJE / OSTVARUJE</w:t>
            </w:r>
            <w:r w:rsidRPr="0006703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6703B">
              <w:rPr>
                <w:rFonts w:ascii="Calibri" w:hAnsi="Calibri" w:cs="Calibri"/>
                <w:b/>
                <w:sz w:val="22"/>
                <w:szCs w:val="22"/>
              </w:rPr>
              <w:t>(zaokružiti)</w:t>
            </w:r>
            <w:r w:rsidRPr="0006703B">
              <w:rPr>
                <w:rFonts w:ascii="Calibri" w:hAnsi="Calibri" w:cs="Calibri"/>
                <w:sz w:val="22"/>
                <w:szCs w:val="22"/>
              </w:rPr>
              <w:t xml:space="preserve"> pravo na drugu stipendiju ili neku drugu vrstu potpore za školovanje.</w:t>
            </w:r>
          </w:p>
          <w:bookmarkEnd w:id="0"/>
          <w:p w:rsidR="00A61D41" w:rsidRPr="0006703B" w:rsidRDefault="00A61D41" w:rsidP="00D01733">
            <w:pPr>
              <w:rPr>
                <w:rFonts w:ascii="Calibri" w:hAnsi="Calibri" w:cs="Calibri"/>
              </w:rPr>
            </w:pPr>
          </w:p>
          <w:p w:rsidR="00A61D41" w:rsidRPr="0006703B" w:rsidRDefault="00A61D41" w:rsidP="00D01733">
            <w:pPr>
              <w:rPr>
                <w:rFonts w:ascii="Calibri" w:hAnsi="Calibri" w:cs="Calibri"/>
              </w:rPr>
            </w:pPr>
          </w:p>
          <w:p w:rsidR="00A61D41" w:rsidRPr="0006703B" w:rsidRDefault="00A61D41" w:rsidP="00CC318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A61D41" w:rsidRPr="0006703B" w:rsidRDefault="00A61D41" w:rsidP="00D01733">
            <w:pPr>
              <w:rPr>
                <w:rFonts w:ascii="Calibri" w:hAnsi="Calibri" w:cs="Calibri"/>
              </w:rPr>
            </w:pPr>
          </w:p>
        </w:tc>
      </w:tr>
      <w:tr w:rsidR="00A61D41" w:rsidRPr="0006703B" w:rsidTr="00862165">
        <w:tc>
          <w:tcPr>
            <w:tcW w:w="10132" w:type="dxa"/>
          </w:tcPr>
          <w:p w:rsidR="00A61D41" w:rsidRPr="0006703B" w:rsidRDefault="00A61D41" w:rsidP="00D01733">
            <w:pPr>
              <w:rPr>
                <w:rFonts w:ascii="Calibri" w:hAnsi="Calibri" w:cs="Calibri"/>
              </w:rPr>
            </w:pPr>
            <w:r w:rsidRPr="0006703B">
              <w:rPr>
                <w:rFonts w:ascii="Calibri" w:hAnsi="Calibri" w:cs="Calibri"/>
                <w:sz w:val="22"/>
                <w:szCs w:val="22"/>
              </w:rPr>
              <w:t>Ovu izjavu dajem pod punom materijalnom i kaznenom odgovornošću.</w:t>
            </w:r>
          </w:p>
          <w:p w:rsidR="00A61D41" w:rsidRPr="0006703B" w:rsidRDefault="00A61D41" w:rsidP="00D01733">
            <w:pPr>
              <w:rPr>
                <w:rFonts w:ascii="Calibri" w:hAnsi="Calibri" w:cs="Calibri"/>
              </w:rPr>
            </w:pPr>
            <w:r w:rsidRPr="0006703B">
              <w:rPr>
                <w:rFonts w:ascii="Calibri" w:hAnsi="Calibri" w:cs="Calibri"/>
                <w:sz w:val="22"/>
                <w:szCs w:val="22"/>
              </w:rPr>
              <w:t xml:space="preserve">Izjava se daje u svrhu ostvarivanja prava na </w:t>
            </w:r>
            <w:r>
              <w:rPr>
                <w:rFonts w:ascii="Calibri" w:hAnsi="Calibri" w:cs="Calibri"/>
                <w:sz w:val="22"/>
                <w:szCs w:val="22"/>
              </w:rPr>
              <w:t>učeničku stipendiju Općine Jasenovac.</w:t>
            </w:r>
          </w:p>
          <w:p w:rsidR="00A61D41" w:rsidRPr="0006703B" w:rsidRDefault="00A61D41" w:rsidP="00D01733">
            <w:pPr>
              <w:rPr>
                <w:rFonts w:ascii="Calibri" w:hAnsi="Calibri" w:cs="Calibri"/>
              </w:rPr>
            </w:pPr>
          </w:p>
          <w:p w:rsidR="00A61D41" w:rsidRPr="0006703B" w:rsidRDefault="00A61D41" w:rsidP="00D017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 Jasenovcu________________2022.</w:t>
            </w:r>
          </w:p>
          <w:p w:rsidR="00A61D41" w:rsidRPr="0006703B" w:rsidRDefault="00A61D41" w:rsidP="00D01733">
            <w:pPr>
              <w:rPr>
                <w:rFonts w:ascii="Calibri" w:hAnsi="Calibri" w:cs="Calibri"/>
              </w:rPr>
            </w:pPr>
          </w:p>
          <w:p w:rsidR="00A61D41" w:rsidRPr="0006703B" w:rsidRDefault="00A61D41" w:rsidP="00D01733">
            <w:pPr>
              <w:rPr>
                <w:rFonts w:ascii="Calibri" w:hAnsi="Calibri" w:cs="Calibri"/>
              </w:rPr>
            </w:pPr>
          </w:p>
          <w:p w:rsidR="00A61D41" w:rsidRPr="0006703B" w:rsidRDefault="00A61D41" w:rsidP="00D01733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A61D41" w:rsidRPr="0006703B" w:rsidRDefault="00A61D41" w:rsidP="00D01733">
            <w:pPr>
              <w:rPr>
                <w:rFonts w:ascii="Calibri" w:hAnsi="Calibri" w:cs="Calibri"/>
              </w:rPr>
            </w:pPr>
          </w:p>
        </w:tc>
      </w:tr>
    </w:tbl>
    <w:p w:rsidR="00A61D41" w:rsidRPr="0006703B" w:rsidRDefault="00A61D41" w:rsidP="0068060A">
      <w:pPr>
        <w:rPr>
          <w:rFonts w:ascii="Calibri" w:hAnsi="Calibri" w:cs="Calibri"/>
        </w:rPr>
      </w:pP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  <w:t xml:space="preserve">     </w:t>
      </w:r>
    </w:p>
    <w:p w:rsidR="00A61D41" w:rsidRPr="0006703B" w:rsidRDefault="00A61D41" w:rsidP="0068060A">
      <w:pPr>
        <w:rPr>
          <w:rFonts w:ascii="Calibri" w:hAnsi="Calibri" w:cs="Calibri"/>
        </w:rPr>
      </w:pP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  <w:t>______________________</w:t>
      </w:r>
    </w:p>
    <w:p w:rsidR="00A61D41" w:rsidRDefault="00A61D41" w:rsidP="0068060A">
      <w:pPr>
        <w:rPr>
          <w:rFonts w:ascii="Calibri" w:hAnsi="Calibri" w:cs="Calibri"/>
        </w:rPr>
      </w:pP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  <w:t>(potpis roditelja)</w:t>
      </w:r>
    </w:p>
    <w:p w:rsidR="00A61D41" w:rsidRPr="0006703B" w:rsidRDefault="00A61D41" w:rsidP="0068060A">
      <w:pPr>
        <w:rPr>
          <w:rFonts w:ascii="Calibri" w:hAnsi="Calibri" w:cs="Calibri"/>
        </w:rPr>
      </w:pPr>
    </w:p>
    <w:p w:rsidR="00A61D41" w:rsidRPr="0006703B" w:rsidRDefault="00A61D41" w:rsidP="00C854BF">
      <w:pPr>
        <w:jc w:val="both"/>
        <w:rPr>
          <w:rFonts w:ascii="Calibri" w:hAnsi="Calibri" w:cs="Calibri"/>
        </w:rPr>
      </w:pPr>
      <w:r w:rsidRPr="0006703B">
        <w:rPr>
          <w:rFonts w:ascii="Calibri" w:hAnsi="Calibri" w:cs="Calibri"/>
        </w:rPr>
        <w:t>Stipendije se ne mogu dodijeliti  onim učenicima koji primaju  stipendiju ili neku drugu potporu za školovanje po nekom drugom osnovu.</w:t>
      </w:r>
    </w:p>
    <w:p w:rsidR="00A61D41" w:rsidRPr="0006703B" w:rsidRDefault="00A61D41" w:rsidP="00C854BF">
      <w:pPr>
        <w:jc w:val="both"/>
        <w:rPr>
          <w:rFonts w:ascii="Calibri" w:hAnsi="Calibri" w:cs="Calibri"/>
        </w:rPr>
      </w:pPr>
    </w:p>
    <w:p w:rsidR="00A61D41" w:rsidRDefault="00A61D41" w:rsidP="0068060A">
      <w:pPr>
        <w:rPr>
          <w:rFonts w:ascii="Calibri" w:hAnsi="Calibri" w:cs="Calibri"/>
          <w:color w:val="000000"/>
        </w:rPr>
      </w:pPr>
    </w:p>
    <w:p w:rsidR="00A61D41" w:rsidRPr="0006703B" w:rsidRDefault="00A61D41" w:rsidP="0068060A">
      <w:pPr>
        <w:rPr>
          <w:rFonts w:ascii="Calibri" w:hAnsi="Calibri" w:cs="Calibri"/>
        </w:rPr>
      </w:pPr>
    </w:p>
    <w:sectPr w:rsidR="00A61D41" w:rsidRPr="0006703B" w:rsidSect="00D354D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D41" w:rsidRDefault="00A61D41" w:rsidP="000D2888">
      <w:r>
        <w:separator/>
      </w:r>
    </w:p>
  </w:endnote>
  <w:endnote w:type="continuationSeparator" w:id="0">
    <w:p w:rsidR="00A61D41" w:rsidRDefault="00A61D41" w:rsidP="000D2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41" w:rsidRDefault="00A61D41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A61D41" w:rsidRDefault="00A61D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D41" w:rsidRDefault="00A61D41" w:rsidP="000D2888">
      <w:r>
        <w:separator/>
      </w:r>
    </w:p>
  </w:footnote>
  <w:footnote w:type="continuationSeparator" w:id="0">
    <w:p w:rsidR="00A61D41" w:rsidRDefault="00A61D41" w:rsidP="000D2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60A"/>
    <w:rsid w:val="00000365"/>
    <w:rsid w:val="000310CB"/>
    <w:rsid w:val="00034D53"/>
    <w:rsid w:val="000456D8"/>
    <w:rsid w:val="00053666"/>
    <w:rsid w:val="00053F06"/>
    <w:rsid w:val="00057611"/>
    <w:rsid w:val="0006703B"/>
    <w:rsid w:val="00071B0B"/>
    <w:rsid w:val="00073BED"/>
    <w:rsid w:val="00084198"/>
    <w:rsid w:val="00086480"/>
    <w:rsid w:val="00096B29"/>
    <w:rsid w:val="000A525A"/>
    <w:rsid w:val="000D10DD"/>
    <w:rsid w:val="000D2888"/>
    <w:rsid w:val="000E21B2"/>
    <w:rsid w:val="000E3089"/>
    <w:rsid w:val="000F3861"/>
    <w:rsid w:val="0013361C"/>
    <w:rsid w:val="00136DF6"/>
    <w:rsid w:val="00137B1D"/>
    <w:rsid w:val="00140FAA"/>
    <w:rsid w:val="00155B00"/>
    <w:rsid w:val="00166F7A"/>
    <w:rsid w:val="00181CA9"/>
    <w:rsid w:val="00194FC3"/>
    <w:rsid w:val="00197294"/>
    <w:rsid w:val="001A1364"/>
    <w:rsid w:val="001A6415"/>
    <w:rsid w:val="001C22FA"/>
    <w:rsid w:val="001E0E3E"/>
    <w:rsid w:val="001E50C7"/>
    <w:rsid w:val="001F36B6"/>
    <w:rsid w:val="001F56B1"/>
    <w:rsid w:val="00204844"/>
    <w:rsid w:val="00220B7B"/>
    <w:rsid w:val="00222FC2"/>
    <w:rsid w:val="002244D6"/>
    <w:rsid w:val="00253057"/>
    <w:rsid w:val="00277C9C"/>
    <w:rsid w:val="00286067"/>
    <w:rsid w:val="00293FE4"/>
    <w:rsid w:val="002A6125"/>
    <w:rsid w:val="002C3C20"/>
    <w:rsid w:val="002C5D58"/>
    <w:rsid w:val="002C5E55"/>
    <w:rsid w:val="002D1371"/>
    <w:rsid w:val="002D3F76"/>
    <w:rsid w:val="002D638D"/>
    <w:rsid w:val="002F39D6"/>
    <w:rsid w:val="002F6B79"/>
    <w:rsid w:val="002F7236"/>
    <w:rsid w:val="003202BE"/>
    <w:rsid w:val="003424A2"/>
    <w:rsid w:val="00361428"/>
    <w:rsid w:val="00382FD1"/>
    <w:rsid w:val="003937AE"/>
    <w:rsid w:val="00397F8F"/>
    <w:rsid w:val="003A7B3A"/>
    <w:rsid w:val="003B1951"/>
    <w:rsid w:val="003B25E2"/>
    <w:rsid w:val="003C4FDC"/>
    <w:rsid w:val="003D4226"/>
    <w:rsid w:val="003D51DC"/>
    <w:rsid w:val="003D7226"/>
    <w:rsid w:val="003D7533"/>
    <w:rsid w:val="003E74A8"/>
    <w:rsid w:val="003E7B9B"/>
    <w:rsid w:val="003F21DF"/>
    <w:rsid w:val="003F5C10"/>
    <w:rsid w:val="003F759D"/>
    <w:rsid w:val="004034C5"/>
    <w:rsid w:val="00406DF7"/>
    <w:rsid w:val="00411485"/>
    <w:rsid w:val="004247BC"/>
    <w:rsid w:val="00433D75"/>
    <w:rsid w:val="00451BCA"/>
    <w:rsid w:val="00460752"/>
    <w:rsid w:val="004831B5"/>
    <w:rsid w:val="004873AA"/>
    <w:rsid w:val="00487840"/>
    <w:rsid w:val="00494F23"/>
    <w:rsid w:val="004A5A69"/>
    <w:rsid w:val="004B5A6B"/>
    <w:rsid w:val="004C6456"/>
    <w:rsid w:val="004C7576"/>
    <w:rsid w:val="004D59F0"/>
    <w:rsid w:val="004D6C47"/>
    <w:rsid w:val="004F44F0"/>
    <w:rsid w:val="004F74E8"/>
    <w:rsid w:val="00502B79"/>
    <w:rsid w:val="00522C2C"/>
    <w:rsid w:val="00531F15"/>
    <w:rsid w:val="00543D3E"/>
    <w:rsid w:val="00555E7D"/>
    <w:rsid w:val="00557FBE"/>
    <w:rsid w:val="00571437"/>
    <w:rsid w:val="00571875"/>
    <w:rsid w:val="005875F3"/>
    <w:rsid w:val="005A5A83"/>
    <w:rsid w:val="005B5936"/>
    <w:rsid w:val="005B7410"/>
    <w:rsid w:val="005D1A88"/>
    <w:rsid w:val="005E0FCE"/>
    <w:rsid w:val="005E1C0A"/>
    <w:rsid w:val="005F318A"/>
    <w:rsid w:val="005F68EC"/>
    <w:rsid w:val="005F6A63"/>
    <w:rsid w:val="00602D99"/>
    <w:rsid w:val="00603974"/>
    <w:rsid w:val="006100F1"/>
    <w:rsid w:val="006260DC"/>
    <w:rsid w:val="00630B8A"/>
    <w:rsid w:val="006311D3"/>
    <w:rsid w:val="00632465"/>
    <w:rsid w:val="00634AAD"/>
    <w:rsid w:val="00635DBB"/>
    <w:rsid w:val="00653290"/>
    <w:rsid w:val="0065381F"/>
    <w:rsid w:val="0065510B"/>
    <w:rsid w:val="00655FAA"/>
    <w:rsid w:val="006605F2"/>
    <w:rsid w:val="006705E2"/>
    <w:rsid w:val="0068060A"/>
    <w:rsid w:val="0068169D"/>
    <w:rsid w:val="006872F6"/>
    <w:rsid w:val="00694375"/>
    <w:rsid w:val="006A2BCB"/>
    <w:rsid w:val="006B58F5"/>
    <w:rsid w:val="006C151A"/>
    <w:rsid w:val="006C5A9D"/>
    <w:rsid w:val="006D2509"/>
    <w:rsid w:val="006D676C"/>
    <w:rsid w:val="006D79B9"/>
    <w:rsid w:val="006E72EE"/>
    <w:rsid w:val="006F1DD7"/>
    <w:rsid w:val="006F5B0D"/>
    <w:rsid w:val="00700644"/>
    <w:rsid w:val="00701508"/>
    <w:rsid w:val="0070151D"/>
    <w:rsid w:val="00730FCC"/>
    <w:rsid w:val="0073141E"/>
    <w:rsid w:val="00743BD8"/>
    <w:rsid w:val="00762E71"/>
    <w:rsid w:val="007650D5"/>
    <w:rsid w:val="00767D5E"/>
    <w:rsid w:val="0079241A"/>
    <w:rsid w:val="007A6099"/>
    <w:rsid w:val="007C63AF"/>
    <w:rsid w:val="007D1FEC"/>
    <w:rsid w:val="007D3A28"/>
    <w:rsid w:val="007D5D7B"/>
    <w:rsid w:val="007D7F5D"/>
    <w:rsid w:val="007E09EF"/>
    <w:rsid w:val="007E2795"/>
    <w:rsid w:val="007E2CB7"/>
    <w:rsid w:val="007F13BE"/>
    <w:rsid w:val="007F7C6F"/>
    <w:rsid w:val="00816620"/>
    <w:rsid w:val="00820609"/>
    <w:rsid w:val="008268F9"/>
    <w:rsid w:val="00833E9C"/>
    <w:rsid w:val="00844DF6"/>
    <w:rsid w:val="00847878"/>
    <w:rsid w:val="00852BFD"/>
    <w:rsid w:val="00862165"/>
    <w:rsid w:val="00885E41"/>
    <w:rsid w:val="008A4558"/>
    <w:rsid w:val="008B183B"/>
    <w:rsid w:val="008B228E"/>
    <w:rsid w:val="008C6470"/>
    <w:rsid w:val="008E2E49"/>
    <w:rsid w:val="008F6763"/>
    <w:rsid w:val="00902806"/>
    <w:rsid w:val="00903D10"/>
    <w:rsid w:val="009042F4"/>
    <w:rsid w:val="009052F3"/>
    <w:rsid w:val="00912790"/>
    <w:rsid w:val="00930ECD"/>
    <w:rsid w:val="0095069D"/>
    <w:rsid w:val="00951E6E"/>
    <w:rsid w:val="00965593"/>
    <w:rsid w:val="00966263"/>
    <w:rsid w:val="00981C0F"/>
    <w:rsid w:val="00996EA3"/>
    <w:rsid w:val="009B0B56"/>
    <w:rsid w:val="009D3FB9"/>
    <w:rsid w:val="00A15DAB"/>
    <w:rsid w:val="00A15DAE"/>
    <w:rsid w:val="00A24B4A"/>
    <w:rsid w:val="00A34873"/>
    <w:rsid w:val="00A4690E"/>
    <w:rsid w:val="00A54F64"/>
    <w:rsid w:val="00A61D41"/>
    <w:rsid w:val="00A64205"/>
    <w:rsid w:val="00A70DAD"/>
    <w:rsid w:val="00A81637"/>
    <w:rsid w:val="00A864C6"/>
    <w:rsid w:val="00A941C7"/>
    <w:rsid w:val="00AC2F43"/>
    <w:rsid w:val="00AC6156"/>
    <w:rsid w:val="00AD093E"/>
    <w:rsid w:val="00AD0E93"/>
    <w:rsid w:val="00AD4D88"/>
    <w:rsid w:val="00AD730C"/>
    <w:rsid w:val="00AE737C"/>
    <w:rsid w:val="00AE7BAD"/>
    <w:rsid w:val="00B03875"/>
    <w:rsid w:val="00B67157"/>
    <w:rsid w:val="00B7172F"/>
    <w:rsid w:val="00B76C3A"/>
    <w:rsid w:val="00B8187A"/>
    <w:rsid w:val="00B82E30"/>
    <w:rsid w:val="00B94B74"/>
    <w:rsid w:val="00B96C92"/>
    <w:rsid w:val="00BA00B1"/>
    <w:rsid w:val="00BA1CA3"/>
    <w:rsid w:val="00BA610E"/>
    <w:rsid w:val="00BA7CD9"/>
    <w:rsid w:val="00BB3674"/>
    <w:rsid w:val="00BB3C50"/>
    <w:rsid w:val="00BC02BC"/>
    <w:rsid w:val="00BC33F7"/>
    <w:rsid w:val="00BD6569"/>
    <w:rsid w:val="00BE5C08"/>
    <w:rsid w:val="00C11ABA"/>
    <w:rsid w:val="00C31622"/>
    <w:rsid w:val="00C37262"/>
    <w:rsid w:val="00C50E57"/>
    <w:rsid w:val="00C61084"/>
    <w:rsid w:val="00C65401"/>
    <w:rsid w:val="00C706C4"/>
    <w:rsid w:val="00C70F38"/>
    <w:rsid w:val="00C854BF"/>
    <w:rsid w:val="00C91C3F"/>
    <w:rsid w:val="00CA5B3C"/>
    <w:rsid w:val="00CB2783"/>
    <w:rsid w:val="00CC318C"/>
    <w:rsid w:val="00CD056B"/>
    <w:rsid w:val="00CD2AD4"/>
    <w:rsid w:val="00CD6494"/>
    <w:rsid w:val="00CF7B5F"/>
    <w:rsid w:val="00D01733"/>
    <w:rsid w:val="00D01AFC"/>
    <w:rsid w:val="00D05CD5"/>
    <w:rsid w:val="00D24A52"/>
    <w:rsid w:val="00D33D87"/>
    <w:rsid w:val="00D354D1"/>
    <w:rsid w:val="00D36B26"/>
    <w:rsid w:val="00D401FE"/>
    <w:rsid w:val="00D46663"/>
    <w:rsid w:val="00D5153D"/>
    <w:rsid w:val="00D541A4"/>
    <w:rsid w:val="00D61276"/>
    <w:rsid w:val="00D61699"/>
    <w:rsid w:val="00D619E9"/>
    <w:rsid w:val="00D74EF5"/>
    <w:rsid w:val="00D77056"/>
    <w:rsid w:val="00D97DB1"/>
    <w:rsid w:val="00D97ED4"/>
    <w:rsid w:val="00DA46FA"/>
    <w:rsid w:val="00DA7535"/>
    <w:rsid w:val="00DA7D10"/>
    <w:rsid w:val="00DB1171"/>
    <w:rsid w:val="00DB13F2"/>
    <w:rsid w:val="00DC3B10"/>
    <w:rsid w:val="00DD1FFE"/>
    <w:rsid w:val="00E13CD1"/>
    <w:rsid w:val="00E13D06"/>
    <w:rsid w:val="00E30B87"/>
    <w:rsid w:val="00E34CE3"/>
    <w:rsid w:val="00E42FE6"/>
    <w:rsid w:val="00E530CB"/>
    <w:rsid w:val="00E6699B"/>
    <w:rsid w:val="00E713A7"/>
    <w:rsid w:val="00E8248F"/>
    <w:rsid w:val="00E83E9A"/>
    <w:rsid w:val="00E86FBE"/>
    <w:rsid w:val="00EA10DB"/>
    <w:rsid w:val="00EB24F2"/>
    <w:rsid w:val="00EB65C6"/>
    <w:rsid w:val="00EE24B4"/>
    <w:rsid w:val="00EE728E"/>
    <w:rsid w:val="00F045BF"/>
    <w:rsid w:val="00F169E8"/>
    <w:rsid w:val="00F312EA"/>
    <w:rsid w:val="00F50B86"/>
    <w:rsid w:val="00F523CD"/>
    <w:rsid w:val="00F6186B"/>
    <w:rsid w:val="00F6635E"/>
    <w:rsid w:val="00F77C22"/>
    <w:rsid w:val="00F9460E"/>
    <w:rsid w:val="00FA023E"/>
    <w:rsid w:val="00FA281C"/>
    <w:rsid w:val="00FB6FE1"/>
    <w:rsid w:val="00FC654F"/>
    <w:rsid w:val="00FD34F8"/>
    <w:rsid w:val="00FE5F0A"/>
    <w:rsid w:val="00FE674F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8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2888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0D28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2888"/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99"/>
    <w:rsid w:val="00E669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217</Words>
  <Characters>1243</Characters>
  <Application>Microsoft Office Outlook</Application>
  <DocSecurity>0</DocSecurity>
  <Lines>0</Lines>
  <Paragraphs>0</Paragraphs>
  <ScaleCrop>false</ScaleCrop>
  <Company>GRAD NOVSKA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 roditelja)</dc:title>
  <dc:subject/>
  <dc:creator>Karolina Šimičić Crnojević</dc:creator>
  <cp:keywords/>
  <dc:description/>
  <cp:lastModifiedBy>Korisnik</cp:lastModifiedBy>
  <cp:revision>4</cp:revision>
  <cp:lastPrinted>2014-09-30T05:47:00Z</cp:lastPrinted>
  <dcterms:created xsi:type="dcterms:W3CDTF">2022-11-17T14:10:00Z</dcterms:created>
  <dcterms:modified xsi:type="dcterms:W3CDTF">2022-11-21T07:20:00Z</dcterms:modified>
</cp:coreProperties>
</file>