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F" w:rsidRPr="007B61F8" w:rsidRDefault="003F53BF" w:rsidP="006F537E">
      <w:pPr>
        <w:jc w:val="both"/>
        <w:rPr>
          <w:rFonts w:ascii="Calibri" w:hAnsi="Calibri" w:cs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294.25pt;margin-top:-24.45pt;width:228.7pt;height:24.4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<v:textbox>
              <w:txbxContent>
                <w:p w:rsidR="003F53BF" w:rsidRPr="006F537E" w:rsidRDefault="003F53BF">
                  <w:pPr>
                    <w:rPr>
                      <w:b/>
                    </w:rPr>
                  </w:pPr>
                  <w:r>
                    <w:rPr>
                      <w:b/>
                    </w:rPr>
                    <w:t>Obavezno navesti sve tražene podatke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B61F8">
        <w:rPr>
          <w:rFonts w:ascii="Calibri" w:hAnsi="Calibri" w:cs="Calibri"/>
          <w:b/>
        </w:rPr>
        <w:t>OPĆINA JASENOVAC</w:t>
      </w:r>
    </w:p>
    <w:p w:rsidR="003F53BF" w:rsidRPr="004D1771" w:rsidRDefault="003F53BF" w:rsidP="00E427E7">
      <w:pPr>
        <w:ind w:left="6372"/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Povjerenstvo za provedbu postupka    dodjele stipendija</w:t>
      </w:r>
    </w:p>
    <w:p w:rsidR="003F53BF" w:rsidRPr="004D1771" w:rsidRDefault="003F53BF" w:rsidP="001A27DC">
      <w:pPr>
        <w:jc w:val="center"/>
        <w:rPr>
          <w:rFonts w:ascii="Calibri" w:hAnsi="Calibri" w:cs="Calibri"/>
        </w:rPr>
      </w:pPr>
      <w:r w:rsidRPr="004D1771">
        <w:rPr>
          <w:rFonts w:ascii="Calibri" w:hAnsi="Calibri" w:cs="Calibri"/>
        </w:rPr>
        <w:t>PRIJAVA ZA DODJELU STUDENTSKE STIPENDIJE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4254"/>
        <w:gridCol w:w="1843"/>
        <w:gridCol w:w="1134"/>
        <w:gridCol w:w="2835"/>
      </w:tblGrid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4"/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Ime i prezime studenta</w:t>
            </w:r>
          </w:p>
          <w:p w:rsidR="003F53BF" w:rsidRPr="004D1771" w:rsidRDefault="003F53BF" w:rsidP="006F537E">
            <w:pPr>
              <w:rPr>
                <w:rFonts w:ascii="Calibri" w:hAnsi="Calibri" w:cs="Calibri"/>
              </w:rPr>
            </w:pPr>
          </w:p>
          <w:p w:rsidR="003F53BF" w:rsidRPr="004D1771" w:rsidRDefault="003F53BF" w:rsidP="006F537E">
            <w:pPr>
              <w:rPr>
                <w:rFonts w:ascii="Calibri" w:hAnsi="Calibri" w:cs="Calibri"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Državljanstvo</w:t>
            </w:r>
          </w:p>
          <w:p w:rsidR="003F53BF" w:rsidRPr="004D1771" w:rsidRDefault="003F53BF" w:rsidP="006F537E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Datum i mjesto rođenja</w:t>
            </w:r>
          </w:p>
          <w:p w:rsidR="003F53BF" w:rsidRPr="004D1771" w:rsidRDefault="003F53BF" w:rsidP="006F537E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stanovanja–prebivalište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Broj telefona i mobitela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e-mail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4"/>
          </w:tcPr>
          <w:p w:rsidR="003F53BF" w:rsidRPr="004D1771" w:rsidRDefault="003F53BF" w:rsidP="00312E90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 u mjestu studiranja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EC11FD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4.</w:t>
            </w:r>
          </w:p>
        </w:tc>
        <w:tc>
          <w:tcPr>
            <w:tcW w:w="6097" w:type="dxa"/>
            <w:gridSpan w:val="2"/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Naziv fakulteta</w:t>
            </w: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  <w:b/>
              </w:rPr>
            </w:pP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2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Godina upisa fakulteta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4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Smjer</w:t>
            </w: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6.</w:t>
            </w:r>
          </w:p>
        </w:tc>
        <w:tc>
          <w:tcPr>
            <w:tcW w:w="10066" w:type="dxa"/>
            <w:gridSpan w:val="4"/>
          </w:tcPr>
          <w:p w:rsidR="003F53BF" w:rsidRPr="004D1771" w:rsidRDefault="003F53BF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>
              <w:rPr>
                <w:noProof/>
              </w:rPr>
              <w:pict>
                <v:rect id="Rectangle 2" o:spid="_x0000_s1028" style="position:absolute;margin-left:156.4pt;margin-top:2.25pt;width:39.75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hGaatt0AAAAIAQAADwAAAAAAAAAAAAAAAAB4BAAAZHJzL2Rvd25yZXYueG1s&#10;UEsFBgAAAAAEAAQA8wAAAIIFAAAAAA==&#10;"/>
              </w:pict>
            </w:r>
            <w:r>
              <w:rPr>
                <w:rFonts w:ascii="Calibri" w:hAnsi="Calibri" w:cs="Calibri"/>
              </w:rPr>
              <w:t>U ak. god. 2022./2023</w:t>
            </w:r>
            <w:r w:rsidRPr="004D1771">
              <w:rPr>
                <w:rFonts w:ascii="Calibri" w:hAnsi="Calibri" w:cs="Calibri"/>
              </w:rPr>
              <w:t xml:space="preserve">. upisan u </w:t>
            </w:r>
            <w:r w:rsidRPr="004D1771">
              <w:rPr>
                <w:rFonts w:ascii="Calibri" w:hAnsi="Calibri" w:cs="Calibri"/>
              </w:rPr>
              <w:tab/>
              <w:t xml:space="preserve">godinu </w:t>
            </w:r>
            <w:r w:rsidRPr="004D1771">
              <w:rPr>
                <w:rFonts w:ascii="Calibri" w:hAnsi="Calibri" w:cs="Calibri"/>
                <w:i/>
              </w:rPr>
              <w:t xml:space="preserve">(te navesti radi li se o preddiplomskom,                  </w:t>
            </w:r>
          </w:p>
          <w:p w:rsidR="003F53BF" w:rsidRPr="004D1771" w:rsidRDefault="003F53BF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i/>
              </w:rPr>
              <w:t xml:space="preserve">                                                                          diplomskom,  stručnom, spec.struč. ili integriranom studiju)</w:t>
            </w:r>
          </w:p>
          <w:p w:rsidR="003F53BF" w:rsidRPr="004D1771" w:rsidRDefault="003F53BF" w:rsidP="00F072BB">
            <w:pPr>
              <w:tabs>
                <w:tab w:val="left" w:pos="4050"/>
              </w:tabs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4C5351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7.</w:t>
            </w:r>
          </w:p>
        </w:tc>
        <w:tc>
          <w:tcPr>
            <w:tcW w:w="10066" w:type="dxa"/>
            <w:gridSpan w:val="4"/>
          </w:tcPr>
          <w:p w:rsidR="003F53BF" w:rsidRPr="004D1771" w:rsidRDefault="003F53BF" w:rsidP="00EC11FD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IBAN računa studenta i naziv banke</w:t>
            </w:r>
          </w:p>
          <w:p w:rsidR="003F53BF" w:rsidRPr="004D1771" w:rsidRDefault="003F53BF" w:rsidP="00EC11FD">
            <w:pPr>
              <w:jc w:val="both"/>
              <w:rPr>
                <w:rFonts w:ascii="Calibri" w:hAnsi="Calibri" w:cs="Calibri"/>
                <w:b/>
              </w:rPr>
            </w:pPr>
          </w:p>
          <w:p w:rsidR="003F53BF" w:rsidRPr="004D1771" w:rsidRDefault="003F53BF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Da li je student ostvarivao </w:t>
            </w:r>
            <w:r>
              <w:rPr>
                <w:rFonts w:ascii="Calibri" w:hAnsi="Calibri" w:cs="Calibri"/>
              </w:rPr>
              <w:t>pravo na stipendiju Općina Jasenovac</w:t>
            </w:r>
            <w:r w:rsidRPr="004D1771">
              <w:rPr>
                <w:rFonts w:ascii="Calibri" w:hAnsi="Calibri" w:cs="Calibri"/>
              </w:rPr>
              <w:t xml:space="preserve">?  </w:t>
            </w: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   DA    /    NE     (zaokružiti)</w:t>
            </w: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U akademskim godi</w:t>
            </w:r>
            <w:r>
              <w:rPr>
                <w:rFonts w:ascii="Calibri" w:hAnsi="Calibri" w:cs="Calibri"/>
              </w:rPr>
              <w:t>nama (zaokružiti):  2016./2017.,  2017./2018</w:t>
            </w:r>
            <w:r w:rsidRPr="004D1771">
              <w:rPr>
                <w:rFonts w:ascii="Calibri" w:hAnsi="Calibri" w:cs="Calibri"/>
              </w:rPr>
              <w:t xml:space="preserve">.,   </w:t>
            </w:r>
            <w:r>
              <w:rPr>
                <w:rFonts w:ascii="Calibri" w:hAnsi="Calibri" w:cs="Calibri"/>
              </w:rPr>
              <w:t>2018./2019.,   2019./2020., 2021/2022.</w:t>
            </w:r>
          </w:p>
          <w:p w:rsidR="003F53BF" w:rsidRPr="004D1771" w:rsidRDefault="003F53BF" w:rsidP="004C3965">
            <w:pPr>
              <w:rPr>
                <w:rFonts w:ascii="Calibri" w:hAnsi="Calibri" w:cs="Calibri"/>
              </w:rPr>
            </w:pPr>
          </w:p>
        </w:tc>
      </w:tr>
      <w:tr w:rsidR="003F53BF" w:rsidRPr="004D1771" w:rsidTr="00F072BB">
        <w:tc>
          <w:tcPr>
            <w:tcW w:w="532" w:type="dxa"/>
          </w:tcPr>
          <w:p w:rsidR="003F53BF" w:rsidRPr="004D1771" w:rsidRDefault="003F53BF" w:rsidP="004C39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Student iz obitelji s troje ili više djece?                DA  /  NE            (zaokružiti)</w:t>
            </w:r>
          </w:p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F53BF" w:rsidRDefault="003F53BF" w:rsidP="00E13E49">
      <w:pPr>
        <w:jc w:val="both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Navedeni podaci daju se pod materijalnom i kaznenom odgovornošću.</w:t>
      </w:r>
    </w:p>
    <w:p w:rsidR="003F53BF" w:rsidRPr="004D1771" w:rsidRDefault="003F53BF" w:rsidP="00E13E49">
      <w:pPr>
        <w:jc w:val="both"/>
        <w:rPr>
          <w:rFonts w:ascii="Calibri" w:hAnsi="Calibri" w:cs="Calibri"/>
          <w:b/>
        </w:rPr>
      </w:pPr>
    </w:p>
    <w:p w:rsidR="003F53BF" w:rsidRPr="004D1771" w:rsidRDefault="003F53BF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2660"/>
        <w:gridCol w:w="283"/>
        <w:gridCol w:w="2977"/>
      </w:tblGrid>
      <w:tr w:rsidR="003F53BF" w:rsidRPr="004D1771" w:rsidTr="00F072BB">
        <w:tc>
          <w:tcPr>
            <w:tcW w:w="2660" w:type="dxa"/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3F53BF" w:rsidRPr="004D1771" w:rsidRDefault="003F53BF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F53BF" w:rsidRPr="004D1771" w:rsidRDefault="003F53BF">
      <w:pPr>
        <w:jc w:val="both"/>
        <w:rPr>
          <w:rFonts w:ascii="Calibri" w:hAnsi="Calibri" w:cs="Calibri"/>
        </w:rPr>
      </w:pPr>
    </w:p>
    <w:p w:rsidR="003F53BF" w:rsidRPr="004D1771" w:rsidRDefault="003F53BF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 xml:space="preserve">     POTPIS STUDENTA</w:t>
      </w:r>
    </w:p>
    <w:p w:rsidR="003F53BF" w:rsidRPr="004D1771" w:rsidRDefault="003F53BF">
      <w:pPr>
        <w:jc w:val="both"/>
        <w:rPr>
          <w:rFonts w:ascii="Calibri" w:hAnsi="Calibri" w:cs="Calibri"/>
        </w:rPr>
      </w:pPr>
    </w:p>
    <w:p w:rsidR="003F53BF" w:rsidRDefault="003F53BF">
      <w:pPr>
        <w:jc w:val="both"/>
        <w:rPr>
          <w:rFonts w:ascii="Calibri" w:hAnsi="Calibri" w:cs="Calibri"/>
        </w:rPr>
      </w:pPr>
    </w:p>
    <w:p w:rsidR="003F53BF" w:rsidRDefault="003F53BF">
      <w:pPr>
        <w:jc w:val="both"/>
        <w:rPr>
          <w:rFonts w:ascii="Calibri" w:hAnsi="Calibri" w:cs="Calibri"/>
        </w:rPr>
      </w:pPr>
    </w:p>
    <w:p w:rsidR="003F53BF" w:rsidRDefault="003F53BF">
      <w:pPr>
        <w:jc w:val="both"/>
        <w:rPr>
          <w:rFonts w:ascii="Calibri" w:hAnsi="Calibri" w:cs="Calibri"/>
        </w:rPr>
      </w:pPr>
    </w:p>
    <w:p w:rsidR="003F53BF" w:rsidRPr="004D1771" w:rsidRDefault="003F53BF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>__________________________________</w:t>
      </w:r>
    </w:p>
    <w:p w:rsidR="003F53BF" w:rsidRDefault="003F53BF" w:rsidP="00FF5FB7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Uz Prijavu za dodjelu studentske stipendije prilažem sljedeće dokumente :</w:t>
      </w:r>
    </w:p>
    <w:p w:rsidR="003F53BF" w:rsidRPr="004D1771" w:rsidRDefault="003F53BF" w:rsidP="00FF5FB7">
      <w:pPr>
        <w:jc w:val="both"/>
        <w:rPr>
          <w:rFonts w:ascii="Calibri" w:hAnsi="Calibri" w:cs="Calibri"/>
        </w:rPr>
      </w:pPr>
    </w:p>
    <w:p w:rsidR="003F53BF" w:rsidRPr="004D1771" w:rsidRDefault="003F53BF" w:rsidP="00FF5F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-     Prijavni obrazac – na WEB stranici Općine Jasenovac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potvrdu fakulteta o upisu na fakultet za studente 1. godine studija, odnosno, potvrdu  o upisu u višu godinu studija  za studente viših godina studija (izvornik),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potvrdu o tijeku studiranja  ili drugi odgovarajući dokument iz kojeg je vidljiv tijek studiranja  odnosno redovan upis u višu godinu studija (ukoliko isto nije moguće ishoditi,  može se dostaviti preslika svih  popunjenih stranica indeksa),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uvjerenje o prebivalištu (izvornik),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domovnice,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osobne iskaznice,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izjavu da se ne ostvaruje/ ostvaruje pravo na drugu stipendiju ili neku drugu vrstu potpore za školovanje (obrazac u prilogu ove Prijave),</w:t>
      </w:r>
    </w:p>
    <w:p w:rsidR="003F53BF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svjedodžbe o završetku srednjoškolskog obrazovanja za studente 1. godine studija (svjedodžba 4. razreda),</w:t>
      </w:r>
    </w:p>
    <w:p w:rsidR="003F53BF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Porezne uprave o ukupnom primanjima svih članova zajedničkog domaćinstva za prethodnu godinu,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prihodima ostvarenim samostalnim radom (obrt, poljoprivreda i slično)</w:t>
      </w:r>
    </w:p>
    <w:p w:rsidR="003F53BF" w:rsidRPr="004D1771" w:rsidRDefault="003F53BF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IBAN  računa studenta – student mora biti vlasnik računa (preslika kartice, ugovora ili sl.).</w:t>
      </w:r>
    </w:p>
    <w:p w:rsidR="003F53BF" w:rsidRPr="004D1771" w:rsidRDefault="003F53BF" w:rsidP="00F81C7A">
      <w:pPr>
        <w:ind w:left="1080"/>
        <w:jc w:val="both"/>
        <w:rPr>
          <w:rFonts w:ascii="Calibri" w:hAnsi="Calibri" w:cs="Calibri"/>
        </w:rPr>
      </w:pPr>
    </w:p>
    <w:p w:rsidR="003F53BF" w:rsidRPr="004D1771" w:rsidRDefault="003F53BF" w:rsidP="00FF5FB7">
      <w:pPr>
        <w:ind w:left="1080"/>
        <w:jc w:val="both"/>
        <w:rPr>
          <w:rFonts w:ascii="Calibri" w:hAnsi="Calibri" w:cs="Calibri"/>
        </w:rPr>
      </w:pPr>
    </w:p>
    <w:p w:rsidR="003F53BF" w:rsidRPr="004D1771" w:rsidRDefault="003F53BF" w:rsidP="00FF5FB7">
      <w:pPr>
        <w:jc w:val="both"/>
        <w:rPr>
          <w:rFonts w:ascii="Calibri" w:hAnsi="Calibri" w:cs="Calibri"/>
          <w:b/>
          <w:i/>
          <w:u w:val="single"/>
        </w:rPr>
      </w:pPr>
      <w:r w:rsidRPr="004D1771">
        <w:rPr>
          <w:rFonts w:ascii="Calibri" w:hAnsi="Calibri" w:cs="Calibri"/>
          <w:b/>
          <w:i/>
          <w:u w:val="single"/>
        </w:rPr>
        <w:t>Iz dokumentacije priložene uz prijavu za dodjelu stipendije mora biti vidljivo koju je godinu studija student</w:t>
      </w:r>
      <w:r>
        <w:rPr>
          <w:rFonts w:ascii="Calibri" w:hAnsi="Calibri" w:cs="Calibri"/>
          <w:b/>
          <w:i/>
          <w:u w:val="single"/>
        </w:rPr>
        <w:t xml:space="preserve"> upisao u akademskoj godini 2022./2023</w:t>
      </w:r>
      <w:r w:rsidRPr="004D1771">
        <w:rPr>
          <w:rFonts w:ascii="Calibri" w:hAnsi="Calibri" w:cs="Calibri"/>
          <w:b/>
          <w:i/>
          <w:u w:val="single"/>
        </w:rPr>
        <w:t xml:space="preserve">., te koju je godinu studija imao </w:t>
      </w:r>
      <w:r>
        <w:rPr>
          <w:rFonts w:ascii="Calibri" w:hAnsi="Calibri" w:cs="Calibri"/>
          <w:b/>
          <w:i/>
          <w:u w:val="single"/>
        </w:rPr>
        <w:t>upisanu u akademskoj godini 2021./2022</w:t>
      </w:r>
      <w:r w:rsidRPr="004D1771">
        <w:rPr>
          <w:rFonts w:ascii="Calibri" w:hAnsi="Calibri" w:cs="Calibri"/>
          <w:b/>
          <w:i/>
          <w:u w:val="single"/>
        </w:rPr>
        <w:t>.</w:t>
      </w:r>
    </w:p>
    <w:p w:rsidR="003F53BF" w:rsidRPr="004D1771" w:rsidRDefault="003F53BF" w:rsidP="00FF5FB7">
      <w:pPr>
        <w:pStyle w:val="BodyText"/>
        <w:rPr>
          <w:rFonts w:ascii="Calibri" w:hAnsi="Calibri" w:cs="Calibri"/>
          <w:b/>
          <w:i/>
        </w:rPr>
      </w:pPr>
    </w:p>
    <w:p w:rsidR="003F53BF" w:rsidRPr="004D1771" w:rsidRDefault="003F53BF">
      <w:pPr>
        <w:jc w:val="both"/>
        <w:rPr>
          <w:rFonts w:ascii="Calibri" w:hAnsi="Calibri" w:cs="Calibri"/>
        </w:rPr>
      </w:pPr>
    </w:p>
    <w:p w:rsidR="003F53BF" w:rsidRPr="004D1771" w:rsidRDefault="003F53BF" w:rsidP="006A6DF2">
      <w:pPr>
        <w:pStyle w:val="BodyText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:rsidR="003F53BF" w:rsidRPr="004D1771" w:rsidRDefault="003F53BF" w:rsidP="006A6DF2">
      <w:pPr>
        <w:pStyle w:val="BodyText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:rsidR="003F53BF" w:rsidRPr="004D1771" w:rsidRDefault="003F53BF" w:rsidP="006A6DF2">
      <w:pPr>
        <w:pStyle w:val="BodyTex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Općina Jasenovac</w:t>
      </w:r>
      <w:r w:rsidRPr="004D1771">
        <w:rPr>
          <w:rFonts w:ascii="Calibri" w:hAnsi="Calibri" w:cs="Calibri"/>
          <w:i/>
          <w:sz w:val="20"/>
          <w:szCs w:val="20"/>
        </w:rPr>
        <w:t xml:space="preserve">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39/14, 62/19</w:t>
      </w:r>
      <w:r>
        <w:rPr>
          <w:rFonts w:ascii="Calibri" w:hAnsi="Calibri" w:cs="Calibri"/>
          <w:i/>
          <w:sz w:val="20"/>
          <w:szCs w:val="20"/>
        </w:rPr>
        <w:t>, 61/20</w:t>
      </w:r>
      <w:r w:rsidRPr="004D1771">
        <w:rPr>
          <w:rFonts w:ascii="Calibri" w:hAnsi="Calibri" w:cs="Calibri"/>
          <w:i/>
          <w:sz w:val="20"/>
          <w:szCs w:val="20"/>
        </w:rPr>
        <w:t>).</w:t>
      </w:r>
    </w:p>
    <w:p w:rsidR="003F53BF" w:rsidRPr="004D1771" w:rsidRDefault="003F53BF" w:rsidP="006A6DF2">
      <w:pPr>
        <w:pStyle w:val="BodyText"/>
        <w:ind w:left="930"/>
        <w:rPr>
          <w:rFonts w:ascii="Calibri" w:hAnsi="Calibri" w:cs="Calibri"/>
          <w:b/>
          <w:i/>
        </w:rPr>
      </w:pPr>
    </w:p>
    <w:p w:rsidR="003F53BF" w:rsidRPr="004D1771" w:rsidRDefault="003F53BF">
      <w:pPr>
        <w:jc w:val="both"/>
        <w:rPr>
          <w:rFonts w:ascii="Calibri" w:hAnsi="Calibri" w:cs="Calibri"/>
        </w:rPr>
      </w:pPr>
    </w:p>
    <w:sectPr w:rsidR="003F53BF" w:rsidRPr="004D1771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BF" w:rsidRDefault="003F53BF">
      <w:r>
        <w:separator/>
      </w:r>
    </w:p>
  </w:endnote>
  <w:endnote w:type="continuationSeparator" w:id="0">
    <w:p w:rsidR="003F53BF" w:rsidRDefault="003F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BF" w:rsidRDefault="003F5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3BF" w:rsidRDefault="003F53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BF" w:rsidRDefault="003F5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3BF" w:rsidRDefault="003F53B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BF" w:rsidRPr="00116D09" w:rsidRDefault="003F53BF">
    <w:pPr>
      <w:pStyle w:val="Footer"/>
      <w:rPr>
        <w:b/>
      </w:rPr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" o:spid="_x0000_s2049" type="#_x0000_t13" style="position:absolute;margin-left:347.55pt;margin-top:7.15pt;width:76.9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</w:pict>
    </w:r>
    <w:r>
      <w:rPr>
        <w:b/>
      </w:rPr>
      <w:tab/>
      <w:t xml:space="preserve"> </w:t>
    </w:r>
    <w:r w:rsidRPr="00116D09">
      <w:rPr>
        <w:b/>
      </w:rPr>
      <w:t>POPIS DOKUMENTACIJE</w:t>
    </w:r>
    <w:r>
      <w:rPr>
        <w:b/>
      </w:rPr>
      <w:t xml:space="preserve">, OKRENUTI </w:t>
    </w:r>
  </w:p>
  <w:p w:rsidR="003F53BF" w:rsidRDefault="003F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BF" w:rsidRDefault="003F53BF">
      <w:r>
        <w:separator/>
      </w:r>
    </w:p>
  </w:footnote>
  <w:footnote w:type="continuationSeparator" w:id="0">
    <w:p w:rsidR="003F53BF" w:rsidRDefault="003F5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65"/>
    <w:rsid w:val="00006E2F"/>
    <w:rsid w:val="0000709D"/>
    <w:rsid w:val="0000751C"/>
    <w:rsid w:val="00027A94"/>
    <w:rsid w:val="00032A58"/>
    <w:rsid w:val="00037D90"/>
    <w:rsid w:val="00041BBA"/>
    <w:rsid w:val="00043335"/>
    <w:rsid w:val="000468AE"/>
    <w:rsid w:val="000671AB"/>
    <w:rsid w:val="000751F9"/>
    <w:rsid w:val="00076967"/>
    <w:rsid w:val="0008657E"/>
    <w:rsid w:val="00086763"/>
    <w:rsid w:val="00087FB2"/>
    <w:rsid w:val="000938A5"/>
    <w:rsid w:val="000A46F0"/>
    <w:rsid w:val="000C3F94"/>
    <w:rsid w:val="000C4EB0"/>
    <w:rsid w:val="000E03B6"/>
    <w:rsid w:val="000E3738"/>
    <w:rsid w:val="000F280E"/>
    <w:rsid w:val="001034D7"/>
    <w:rsid w:val="00116D09"/>
    <w:rsid w:val="0012439E"/>
    <w:rsid w:val="001251E2"/>
    <w:rsid w:val="00134ABB"/>
    <w:rsid w:val="00144810"/>
    <w:rsid w:val="00151300"/>
    <w:rsid w:val="00160F4B"/>
    <w:rsid w:val="001638A6"/>
    <w:rsid w:val="00174BFF"/>
    <w:rsid w:val="001A27DC"/>
    <w:rsid w:val="001A3F65"/>
    <w:rsid w:val="001C1EB8"/>
    <w:rsid w:val="001C6D87"/>
    <w:rsid w:val="001C7A24"/>
    <w:rsid w:val="001F1FF0"/>
    <w:rsid w:val="002102FF"/>
    <w:rsid w:val="00251428"/>
    <w:rsid w:val="00265BC1"/>
    <w:rsid w:val="00282747"/>
    <w:rsid w:val="00285E36"/>
    <w:rsid w:val="00295C5B"/>
    <w:rsid w:val="002E37C0"/>
    <w:rsid w:val="002E3FF8"/>
    <w:rsid w:val="00312E90"/>
    <w:rsid w:val="00340105"/>
    <w:rsid w:val="0035004A"/>
    <w:rsid w:val="00363EC3"/>
    <w:rsid w:val="003B7958"/>
    <w:rsid w:val="003D7D45"/>
    <w:rsid w:val="003F53BF"/>
    <w:rsid w:val="00400B8D"/>
    <w:rsid w:val="004325C0"/>
    <w:rsid w:val="00437ED6"/>
    <w:rsid w:val="00473023"/>
    <w:rsid w:val="0047497B"/>
    <w:rsid w:val="004A04A6"/>
    <w:rsid w:val="004B43F1"/>
    <w:rsid w:val="004B5B8F"/>
    <w:rsid w:val="004C3965"/>
    <w:rsid w:val="004C5351"/>
    <w:rsid w:val="004C5FB3"/>
    <w:rsid w:val="004D1771"/>
    <w:rsid w:val="004D76DE"/>
    <w:rsid w:val="004E1581"/>
    <w:rsid w:val="004E43C6"/>
    <w:rsid w:val="004F44AC"/>
    <w:rsid w:val="00503A61"/>
    <w:rsid w:val="00510A14"/>
    <w:rsid w:val="00512A45"/>
    <w:rsid w:val="00514651"/>
    <w:rsid w:val="005146B2"/>
    <w:rsid w:val="00525065"/>
    <w:rsid w:val="00530E49"/>
    <w:rsid w:val="00547F02"/>
    <w:rsid w:val="00551A45"/>
    <w:rsid w:val="00563747"/>
    <w:rsid w:val="0057715C"/>
    <w:rsid w:val="0058238C"/>
    <w:rsid w:val="0059194F"/>
    <w:rsid w:val="005B62EA"/>
    <w:rsid w:val="005C799E"/>
    <w:rsid w:val="005C7B90"/>
    <w:rsid w:val="005D6666"/>
    <w:rsid w:val="005E2126"/>
    <w:rsid w:val="005F17C7"/>
    <w:rsid w:val="0060120C"/>
    <w:rsid w:val="0061058B"/>
    <w:rsid w:val="00634AD7"/>
    <w:rsid w:val="006433EA"/>
    <w:rsid w:val="00654579"/>
    <w:rsid w:val="006643C0"/>
    <w:rsid w:val="006A6DF2"/>
    <w:rsid w:val="006B4569"/>
    <w:rsid w:val="006E186E"/>
    <w:rsid w:val="006F07B4"/>
    <w:rsid w:val="006F0E50"/>
    <w:rsid w:val="006F537E"/>
    <w:rsid w:val="00724609"/>
    <w:rsid w:val="00745840"/>
    <w:rsid w:val="00746491"/>
    <w:rsid w:val="00750F02"/>
    <w:rsid w:val="0075246C"/>
    <w:rsid w:val="00782F59"/>
    <w:rsid w:val="007844F0"/>
    <w:rsid w:val="0079134B"/>
    <w:rsid w:val="007A1456"/>
    <w:rsid w:val="007B5A23"/>
    <w:rsid w:val="007B61F8"/>
    <w:rsid w:val="007C77BA"/>
    <w:rsid w:val="007F5066"/>
    <w:rsid w:val="00804F17"/>
    <w:rsid w:val="008110A2"/>
    <w:rsid w:val="0081650B"/>
    <w:rsid w:val="0081690F"/>
    <w:rsid w:val="008256E0"/>
    <w:rsid w:val="00832E55"/>
    <w:rsid w:val="00847825"/>
    <w:rsid w:val="00872E11"/>
    <w:rsid w:val="008872C4"/>
    <w:rsid w:val="00895C05"/>
    <w:rsid w:val="008A3CFD"/>
    <w:rsid w:val="008B1543"/>
    <w:rsid w:val="008D39D8"/>
    <w:rsid w:val="008E1537"/>
    <w:rsid w:val="008E3F43"/>
    <w:rsid w:val="00906337"/>
    <w:rsid w:val="00910C8A"/>
    <w:rsid w:val="009131CE"/>
    <w:rsid w:val="00924819"/>
    <w:rsid w:val="009322A7"/>
    <w:rsid w:val="009463A5"/>
    <w:rsid w:val="00970A54"/>
    <w:rsid w:val="009745F3"/>
    <w:rsid w:val="00991184"/>
    <w:rsid w:val="00991B86"/>
    <w:rsid w:val="0099694A"/>
    <w:rsid w:val="009C6A01"/>
    <w:rsid w:val="009E3CBC"/>
    <w:rsid w:val="00A0430C"/>
    <w:rsid w:val="00A114FC"/>
    <w:rsid w:val="00A31B5D"/>
    <w:rsid w:val="00A56899"/>
    <w:rsid w:val="00A85FE9"/>
    <w:rsid w:val="00AB11E3"/>
    <w:rsid w:val="00AB51DB"/>
    <w:rsid w:val="00AC1355"/>
    <w:rsid w:val="00AC465D"/>
    <w:rsid w:val="00AD1C2F"/>
    <w:rsid w:val="00B07B06"/>
    <w:rsid w:val="00B2614C"/>
    <w:rsid w:val="00B53446"/>
    <w:rsid w:val="00B64A97"/>
    <w:rsid w:val="00BA032A"/>
    <w:rsid w:val="00BA7772"/>
    <w:rsid w:val="00BA7C1A"/>
    <w:rsid w:val="00BB7072"/>
    <w:rsid w:val="00BC6DD1"/>
    <w:rsid w:val="00BD0A8C"/>
    <w:rsid w:val="00BE6E36"/>
    <w:rsid w:val="00C347AB"/>
    <w:rsid w:val="00C64B17"/>
    <w:rsid w:val="00CC112F"/>
    <w:rsid w:val="00CC3F86"/>
    <w:rsid w:val="00CD2EBA"/>
    <w:rsid w:val="00CF694E"/>
    <w:rsid w:val="00D10799"/>
    <w:rsid w:val="00D1793E"/>
    <w:rsid w:val="00D4238B"/>
    <w:rsid w:val="00D439C4"/>
    <w:rsid w:val="00D7413B"/>
    <w:rsid w:val="00D763E9"/>
    <w:rsid w:val="00D95E7B"/>
    <w:rsid w:val="00DA0337"/>
    <w:rsid w:val="00DB0374"/>
    <w:rsid w:val="00DB0E68"/>
    <w:rsid w:val="00DB117F"/>
    <w:rsid w:val="00DB63AA"/>
    <w:rsid w:val="00DF1BB1"/>
    <w:rsid w:val="00E04D2A"/>
    <w:rsid w:val="00E0712C"/>
    <w:rsid w:val="00E13E49"/>
    <w:rsid w:val="00E260BE"/>
    <w:rsid w:val="00E37FC7"/>
    <w:rsid w:val="00E40093"/>
    <w:rsid w:val="00E427E7"/>
    <w:rsid w:val="00E45233"/>
    <w:rsid w:val="00E8689E"/>
    <w:rsid w:val="00EA0425"/>
    <w:rsid w:val="00EB1F05"/>
    <w:rsid w:val="00EC11FD"/>
    <w:rsid w:val="00EC66FC"/>
    <w:rsid w:val="00EE1BEF"/>
    <w:rsid w:val="00EE52C8"/>
    <w:rsid w:val="00EE6645"/>
    <w:rsid w:val="00F029C8"/>
    <w:rsid w:val="00F072BB"/>
    <w:rsid w:val="00F0767F"/>
    <w:rsid w:val="00F1065A"/>
    <w:rsid w:val="00F17D7C"/>
    <w:rsid w:val="00F20E9F"/>
    <w:rsid w:val="00F21B49"/>
    <w:rsid w:val="00F318E2"/>
    <w:rsid w:val="00F51256"/>
    <w:rsid w:val="00F5157F"/>
    <w:rsid w:val="00F60F21"/>
    <w:rsid w:val="00F61350"/>
    <w:rsid w:val="00F726B6"/>
    <w:rsid w:val="00F81C7A"/>
    <w:rsid w:val="00FA22BB"/>
    <w:rsid w:val="00FB3E0C"/>
    <w:rsid w:val="00FC1A4B"/>
    <w:rsid w:val="00FC60E2"/>
    <w:rsid w:val="00FC641F"/>
    <w:rsid w:val="00FC72B5"/>
    <w:rsid w:val="00FE584B"/>
    <w:rsid w:val="00FF2391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3B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3B6"/>
    <w:pPr>
      <w:keepNext/>
      <w:ind w:left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3B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3B6"/>
    <w:pPr>
      <w:keepNext/>
      <w:ind w:left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3B6"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E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6E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6E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6E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6E2F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E03B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06E2F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E03B6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6E2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03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6E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0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D0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0E03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D0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16D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6D0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C3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510</Words>
  <Characters>2909</Characters>
  <Application>Microsoft Office Outlook</Application>
  <DocSecurity>0</DocSecurity>
  <Lines>0</Lines>
  <Paragraphs>0</Paragraphs>
  <ScaleCrop>false</ScaleCrop>
  <Company>Grad Novska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dc:description/>
  <cp:lastModifiedBy>Korisnik</cp:lastModifiedBy>
  <cp:revision>7</cp:revision>
  <cp:lastPrinted>2017-09-26T11:46:00Z</cp:lastPrinted>
  <dcterms:created xsi:type="dcterms:W3CDTF">2022-11-17T14:13:00Z</dcterms:created>
  <dcterms:modified xsi:type="dcterms:W3CDTF">2022-11-21T07:23:00Z</dcterms:modified>
</cp:coreProperties>
</file>