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21" w:rsidRPr="00887AF6" w:rsidRDefault="00555021" w:rsidP="006F537E">
      <w:pPr>
        <w:jc w:val="both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7" type="#_x0000_t202" style="position:absolute;left:0;text-align:left;margin-left:294.25pt;margin-top:-24.45pt;width:228.7pt;height:24.4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">
            <v:textbox>
              <w:txbxContent>
                <w:p w:rsidR="00555021" w:rsidRPr="006F537E" w:rsidRDefault="00555021">
                  <w:pPr>
                    <w:rPr>
                      <w:b/>
                    </w:rPr>
                  </w:pPr>
                  <w:r>
                    <w:rPr>
                      <w:b/>
                    </w:rPr>
                    <w:t>Obavezno navesti sve tražene podatke</w:t>
                  </w:r>
                </w:p>
              </w:txbxContent>
            </v:textbox>
            <w10:wrap type="square"/>
          </v:shape>
        </w:pict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  <w:t xml:space="preserve">  </w:t>
      </w:r>
      <w:r w:rsidRPr="00887AF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OPĆINA JASENOVAC</w:t>
      </w:r>
    </w:p>
    <w:p w:rsidR="00555021" w:rsidRPr="00887AF6" w:rsidRDefault="00555021" w:rsidP="00E427E7">
      <w:pPr>
        <w:ind w:left="6372"/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>Povjerenstvo za provedbu postupka    dodjele stipendija</w:t>
      </w:r>
    </w:p>
    <w:p w:rsidR="00555021" w:rsidRPr="00887AF6" w:rsidRDefault="00555021">
      <w:pPr>
        <w:jc w:val="both"/>
        <w:rPr>
          <w:rFonts w:ascii="Calibri" w:hAnsi="Calibri" w:cs="Calibri"/>
        </w:rPr>
      </w:pPr>
    </w:p>
    <w:p w:rsidR="00555021" w:rsidRPr="00887AF6" w:rsidRDefault="00555021" w:rsidP="001A27DC">
      <w:pPr>
        <w:jc w:val="center"/>
        <w:rPr>
          <w:rFonts w:ascii="Calibri" w:hAnsi="Calibri" w:cs="Calibri"/>
        </w:rPr>
      </w:pPr>
      <w:r w:rsidRPr="00887AF6">
        <w:rPr>
          <w:rFonts w:ascii="Calibri" w:hAnsi="Calibri" w:cs="Calibri"/>
        </w:rPr>
        <w:t>PRIJAVA ZA DODJELU UČENIČKE STIPENDIJE</w:t>
      </w:r>
    </w:p>
    <w:p w:rsidR="00555021" w:rsidRPr="00887AF6" w:rsidRDefault="00555021" w:rsidP="001A27DC">
      <w:pPr>
        <w:jc w:val="center"/>
        <w:rPr>
          <w:rFonts w:ascii="Calibri" w:hAnsi="Calibri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4254"/>
        <w:gridCol w:w="2977"/>
        <w:gridCol w:w="2835"/>
      </w:tblGrid>
      <w:tr w:rsidR="00555021" w:rsidRPr="00887AF6" w:rsidTr="00F072BB">
        <w:tc>
          <w:tcPr>
            <w:tcW w:w="532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3"/>
          </w:tcPr>
          <w:p w:rsidR="00555021" w:rsidRPr="00887AF6" w:rsidRDefault="0055502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Ime i prezime učenika</w:t>
            </w:r>
          </w:p>
          <w:p w:rsidR="00555021" w:rsidRPr="00887AF6" w:rsidRDefault="00555021" w:rsidP="006F537E">
            <w:pPr>
              <w:rPr>
                <w:rFonts w:ascii="Calibri" w:hAnsi="Calibri" w:cs="Calibri"/>
              </w:rPr>
            </w:pPr>
          </w:p>
          <w:p w:rsidR="00555021" w:rsidRPr="00887AF6" w:rsidRDefault="00555021" w:rsidP="006F537E">
            <w:pPr>
              <w:rPr>
                <w:rFonts w:ascii="Calibri" w:hAnsi="Calibri" w:cs="Calibri"/>
              </w:rPr>
            </w:pPr>
          </w:p>
        </w:tc>
      </w:tr>
      <w:tr w:rsidR="00555021" w:rsidRPr="00887AF6" w:rsidTr="00F072BB">
        <w:tc>
          <w:tcPr>
            <w:tcW w:w="532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Državljanstvo</w:t>
            </w:r>
          </w:p>
          <w:p w:rsidR="00555021" w:rsidRPr="00887AF6" w:rsidRDefault="00555021" w:rsidP="006F537E">
            <w:pPr>
              <w:rPr>
                <w:rFonts w:ascii="Calibri" w:hAnsi="Calibri" w:cs="Calibri"/>
                <w:b/>
              </w:rPr>
            </w:pPr>
          </w:p>
          <w:p w:rsidR="00555021" w:rsidRPr="00887AF6" w:rsidRDefault="00555021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Datum i mjesto rođenja</w:t>
            </w:r>
          </w:p>
          <w:p w:rsidR="00555021" w:rsidRPr="00887AF6" w:rsidRDefault="00555021" w:rsidP="006F537E">
            <w:pPr>
              <w:rPr>
                <w:rFonts w:ascii="Calibri" w:hAnsi="Calibri" w:cs="Calibri"/>
                <w:b/>
              </w:rPr>
            </w:pPr>
          </w:p>
          <w:p w:rsidR="00555021" w:rsidRPr="00887AF6" w:rsidRDefault="00555021" w:rsidP="006F537E">
            <w:pPr>
              <w:rPr>
                <w:rFonts w:ascii="Calibri" w:hAnsi="Calibri" w:cs="Calibri"/>
                <w:b/>
              </w:rPr>
            </w:pPr>
          </w:p>
          <w:p w:rsidR="00555021" w:rsidRPr="00887AF6" w:rsidRDefault="00555021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OIB</w:t>
            </w: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55021" w:rsidRPr="00887AF6" w:rsidTr="00F072BB">
        <w:tc>
          <w:tcPr>
            <w:tcW w:w="532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stanovanja–prebivalište</w:t>
            </w: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Broj telefona i mobitela</w:t>
            </w: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e-mail</w:t>
            </w: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55021" w:rsidRPr="00887AF6" w:rsidTr="00F072BB">
        <w:tc>
          <w:tcPr>
            <w:tcW w:w="532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3"/>
          </w:tcPr>
          <w:p w:rsidR="00555021" w:rsidRPr="00887AF6" w:rsidRDefault="00555021" w:rsidP="00312E90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stanovanja– u mjestu školovanja</w:t>
            </w: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55021" w:rsidRPr="00887AF6" w:rsidTr="00F072BB">
        <w:tc>
          <w:tcPr>
            <w:tcW w:w="532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4.</w:t>
            </w:r>
          </w:p>
        </w:tc>
        <w:tc>
          <w:tcPr>
            <w:tcW w:w="10066" w:type="dxa"/>
            <w:gridSpan w:val="3"/>
          </w:tcPr>
          <w:p w:rsidR="00555021" w:rsidRPr="00887AF6" w:rsidRDefault="0055502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Naziv srednje škole</w:t>
            </w:r>
          </w:p>
          <w:p w:rsidR="00555021" w:rsidRPr="00887AF6" w:rsidRDefault="00555021" w:rsidP="00F072BB">
            <w:pPr>
              <w:jc w:val="both"/>
              <w:rPr>
                <w:rFonts w:ascii="Calibri" w:hAnsi="Calibri" w:cs="Calibri"/>
                <w:b/>
              </w:rPr>
            </w:pP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55021" w:rsidRPr="00887AF6" w:rsidTr="00F072BB">
        <w:tc>
          <w:tcPr>
            <w:tcW w:w="532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3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Naziv zvanja za koje se obrazuje</w:t>
            </w: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55021" w:rsidRPr="00887AF6" w:rsidTr="00F072BB">
        <w:tc>
          <w:tcPr>
            <w:tcW w:w="532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6.</w:t>
            </w:r>
          </w:p>
        </w:tc>
        <w:tc>
          <w:tcPr>
            <w:tcW w:w="10066" w:type="dxa"/>
            <w:gridSpan w:val="3"/>
          </w:tcPr>
          <w:p w:rsidR="00555021" w:rsidRPr="00887AF6" w:rsidRDefault="00555021" w:rsidP="00F072BB">
            <w:pPr>
              <w:tabs>
                <w:tab w:val="left" w:pos="4050"/>
              </w:tabs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rect id="Rectangle 2" o:spid="_x0000_s1028" style="position:absolute;margin-left:154.15pt;margin-top:2.25pt;width:39.75pt;height:2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ctHg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"/>
              </w:pict>
            </w:r>
            <w:r>
              <w:rPr>
                <w:rFonts w:ascii="Calibri" w:hAnsi="Calibri" w:cs="Calibri"/>
              </w:rPr>
              <w:t>U šk.god. 2022./2023</w:t>
            </w:r>
            <w:r w:rsidRPr="00887AF6">
              <w:rPr>
                <w:rFonts w:ascii="Calibri" w:hAnsi="Calibri" w:cs="Calibri"/>
              </w:rPr>
              <w:t xml:space="preserve">. upisan u </w:t>
            </w:r>
            <w:r w:rsidRPr="00887AF6">
              <w:rPr>
                <w:rFonts w:ascii="Calibri" w:hAnsi="Calibri" w:cs="Calibri"/>
              </w:rPr>
              <w:tab/>
              <w:t xml:space="preserve">razred </w:t>
            </w:r>
            <w:r w:rsidRPr="00887AF6">
              <w:rPr>
                <w:rFonts w:ascii="Calibri" w:hAnsi="Calibri" w:cs="Calibri"/>
                <w:i/>
              </w:rPr>
              <w:t>(upisati koji razred)</w:t>
            </w:r>
          </w:p>
          <w:p w:rsidR="00555021" w:rsidRPr="00887AF6" w:rsidRDefault="00555021" w:rsidP="004C3965">
            <w:pPr>
              <w:rPr>
                <w:rFonts w:ascii="Calibri" w:hAnsi="Calibri" w:cs="Calibri"/>
              </w:rPr>
            </w:pPr>
          </w:p>
        </w:tc>
      </w:tr>
      <w:tr w:rsidR="00555021" w:rsidRPr="00887AF6" w:rsidTr="00F072BB">
        <w:tc>
          <w:tcPr>
            <w:tcW w:w="532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7.</w:t>
            </w:r>
          </w:p>
        </w:tc>
        <w:tc>
          <w:tcPr>
            <w:tcW w:w="4254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Ime i  prezime roditelja koji će potpisati Ugovor o stipendiranju</w:t>
            </w: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prebivališta roditelja</w:t>
            </w:r>
          </w:p>
        </w:tc>
        <w:tc>
          <w:tcPr>
            <w:tcW w:w="2835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OIB roditelja</w:t>
            </w:r>
          </w:p>
        </w:tc>
      </w:tr>
      <w:tr w:rsidR="00555021" w:rsidRPr="00887AF6" w:rsidTr="00F072BB">
        <w:tc>
          <w:tcPr>
            <w:tcW w:w="532" w:type="dxa"/>
          </w:tcPr>
          <w:p w:rsidR="00555021" w:rsidRPr="00887AF6" w:rsidRDefault="0055502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8.</w:t>
            </w:r>
          </w:p>
        </w:tc>
        <w:tc>
          <w:tcPr>
            <w:tcW w:w="10066" w:type="dxa"/>
            <w:gridSpan w:val="3"/>
          </w:tcPr>
          <w:p w:rsidR="00555021" w:rsidRPr="00887AF6" w:rsidRDefault="0055502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IBAN računa roditelja koji će potpisati Ugovor o stipendiranju  i naziv banke</w:t>
            </w:r>
          </w:p>
          <w:p w:rsidR="00555021" w:rsidRPr="00887AF6" w:rsidRDefault="00555021" w:rsidP="00F072BB">
            <w:pPr>
              <w:jc w:val="both"/>
              <w:rPr>
                <w:rFonts w:ascii="Calibri" w:hAnsi="Calibri" w:cs="Calibri"/>
                <w:b/>
              </w:rPr>
            </w:pPr>
          </w:p>
          <w:p w:rsidR="00555021" w:rsidRPr="00887AF6" w:rsidRDefault="00555021" w:rsidP="00F072BB">
            <w:pPr>
              <w:jc w:val="both"/>
              <w:rPr>
                <w:rFonts w:ascii="Calibri" w:hAnsi="Calibri" w:cs="Calibri"/>
                <w:b/>
              </w:rPr>
            </w:pPr>
          </w:p>
          <w:p w:rsidR="00555021" w:rsidRPr="00887AF6" w:rsidRDefault="0055502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55021" w:rsidRPr="00887AF6" w:rsidTr="00F072BB">
        <w:tc>
          <w:tcPr>
            <w:tcW w:w="532" w:type="dxa"/>
          </w:tcPr>
          <w:p w:rsidR="00555021" w:rsidRPr="00887AF6" w:rsidRDefault="00555021" w:rsidP="00EA1AAD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9.</w:t>
            </w:r>
          </w:p>
        </w:tc>
        <w:tc>
          <w:tcPr>
            <w:tcW w:w="10066" w:type="dxa"/>
            <w:gridSpan w:val="3"/>
          </w:tcPr>
          <w:p w:rsidR="00555021" w:rsidRPr="00887AF6" w:rsidRDefault="0055502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Da li </w:t>
            </w:r>
            <w:r>
              <w:rPr>
                <w:rFonts w:ascii="Calibri" w:hAnsi="Calibri" w:cs="Calibri"/>
              </w:rPr>
              <w:t>je učenik u školskoj godini 2021./2022</w:t>
            </w:r>
            <w:r w:rsidRPr="00887AF6">
              <w:rPr>
                <w:rFonts w:ascii="Calibri" w:hAnsi="Calibri" w:cs="Calibri"/>
              </w:rPr>
              <w:t xml:space="preserve">.  ostvarivao </w:t>
            </w:r>
            <w:r>
              <w:rPr>
                <w:rFonts w:ascii="Calibri" w:hAnsi="Calibri" w:cs="Calibri"/>
              </w:rPr>
              <w:t>pravo na stipendiju Općine Jasenovac</w:t>
            </w:r>
            <w:r w:rsidRPr="00887AF6">
              <w:rPr>
                <w:rFonts w:ascii="Calibri" w:hAnsi="Calibri" w:cs="Calibri"/>
              </w:rPr>
              <w:t xml:space="preserve">?  </w:t>
            </w:r>
          </w:p>
          <w:p w:rsidR="00555021" w:rsidRPr="00887AF6" w:rsidRDefault="00555021" w:rsidP="00F072BB">
            <w:pPr>
              <w:jc w:val="both"/>
              <w:rPr>
                <w:rFonts w:ascii="Calibri" w:hAnsi="Calibri" w:cs="Calibri"/>
              </w:rPr>
            </w:pPr>
          </w:p>
          <w:p w:rsidR="00555021" w:rsidRPr="00887AF6" w:rsidRDefault="0055502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   DA    /    NE     (zaokružiti)</w:t>
            </w:r>
          </w:p>
          <w:p w:rsidR="00555021" w:rsidRPr="00887AF6" w:rsidRDefault="00555021" w:rsidP="004C3965">
            <w:pPr>
              <w:rPr>
                <w:rFonts w:ascii="Calibri" w:hAnsi="Calibri" w:cs="Calibri"/>
              </w:rPr>
            </w:pPr>
          </w:p>
        </w:tc>
      </w:tr>
    </w:tbl>
    <w:p w:rsidR="00555021" w:rsidRPr="00887AF6" w:rsidRDefault="00555021" w:rsidP="004C3965">
      <w:pPr>
        <w:rPr>
          <w:rFonts w:ascii="Calibri" w:hAnsi="Calibri" w:cs="Calibri"/>
        </w:rPr>
      </w:pPr>
    </w:p>
    <w:p w:rsidR="00555021" w:rsidRPr="00887AF6" w:rsidRDefault="00555021" w:rsidP="00E13E49">
      <w:pPr>
        <w:jc w:val="both"/>
        <w:rPr>
          <w:rFonts w:ascii="Calibri" w:hAnsi="Calibri" w:cs="Calibri"/>
          <w:b/>
        </w:rPr>
      </w:pPr>
      <w:r w:rsidRPr="00887AF6">
        <w:rPr>
          <w:rFonts w:ascii="Calibri" w:hAnsi="Calibri" w:cs="Calibri"/>
          <w:b/>
        </w:rPr>
        <w:t>Navedeni podaci daju se pod materijalnom i kaznenom odgovornošću.</w:t>
      </w:r>
    </w:p>
    <w:p w:rsidR="00555021" w:rsidRPr="00887AF6" w:rsidRDefault="00555021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2660"/>
        <w:gridCol w:w="283"/>
        <w:gridCol w:w="2977"/>
      </w:tblGrid>
      <w:tr w:rsidR="00555021" w:rsidRPr="00887AF6" w:rsidTr="00F072BB">
        <w:tc>
          <w:tcPr>
            <w:tcW w:w="2660" w:type="dxa"/>
          </w:tcPr>
          <w:p w:rsidR="00555021" w:rsidRPr="00887AF6" w:rsidRDefault="0055502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U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55021" w:rsidRPr="00887AF6" w:rsidRDefault="00555021" w:rsidP="00F072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555021" w:rsidRPr="00887AF6" w:rsidRDefault="00555021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55021" w:rsidRPr="00887AF6" w:rsidRDefault="00555021">
      <w:pPr>
        <w:jc w:val="both"/>
        <w:rPr>
          <w:rFonts w:ascii="Calibri" w:hAnsi="Calibri" w:cs="Calibri"/>
        </w:rPr>
      </w:pPr>
    </w:p>
    <w:p w:rsidR="00555021" w:rsidRPr="00887AF6" w:rsidRDefault="00555021">
      <w:pPr>
        <w:jc w:val="both"/>
        <w:rPr>
          <w:rFonts w:ascii="Calibri" w:hAnsi="Calibri" w:cs="Calibri"/>
        </w:rPr>
      </w:pPr>
    </w:p>
    <w:p w:rsidR="00555021" w:rsidRPr="00887AF6" w:rsidRDefault="00555021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  <w:t>POTPIS RODITELJA</w:t>
      </w:r>
    </w:p>
    <w:p w:rsidR="00555021" w:rsidRPr="00887AF6" w:rsidRDefault="00555021">
      <w:pPr>
        <w:jc w:val="both"/>
        <w:rPr>
          <w:rFonts w:ascii="Calibri" w:hAnsi="Calibri" w:cs="Calibri"/>
        </w:rPr>
      </w:pPr>
    </w:p>
    <w:p w:rsidR="00555021" w:rsidRPr="00887AF6" w:rsidRDefault="00555021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  <w:t>__________________________________</w:t>
      </w:r>
    </w:p>
    <w:p w:rsidR="00555021" w:rsidRPr="00887AF6" w:rsidRDefault="00555021">
      <w:pPr>
        <w:jc w:val="both"/>
        <w:rPr>
          <w:rFonts w:ascii="Calibri" w:hAnsi="Calibri" w:cs="Calibri"/>
        </w:rPr>
      </w:pPr>
    </w:p>
    <w:p w:rsidR="00555021" w:rsidRPr="00887AF6" w:rsidRDefault="00555021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>Uz Prijavu za dodjelu učeničke stipendije prilažem sljedeće dokumente :</w:t>
      </w:r>
    </w:p>
    <w:p w:rsidR="00555021" w:rsidRPr="00887AF6" w:rsidRDefault="00555021">
      <w:pPr>
        <w:jc w:val="both"/>
        <w:rPr>
          <w:rFonts w:ascii="Calibri" w:hAnsi="Calibri" w:cs="Calibri"/>
        </w:rPr>
      </w:pPr>
    </w:p>
    <w:p w:rsidR="00555021" w:rsidRPr="00887AF6" w:rsidRDefault="00555021" w:rsidP="005F17C7">
      <w:pPr>
        <w:pStyle w:val="BodyText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uvjerenje o prebivalištu (izvornik),</w:t>
      </w:r>
    </w:p>
    <w:p w:rsidR="00555021" w:rsidRPr="00887AF6" w:rsidRDefault="00555021" w:rsidP="005F17C7">
      <w:pPr>
        <w:pStyle w:val="BodyText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presliku domovnice,</w:t>
      </w:r>
    </w:p>
    <w:p w:rsidR="00555021" w:rsidRPr="00887AF6" w:rsidRDefault="00555021" w:rsidP="000C4EB0">
      <w:pPr>
        <w:pStyle w:val="BodyText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presliku osobne iskaznice (ako učenik ima osobnu iskaznicu),</w:t>
      </w:r>
    </w:p>
    <w:p w:rsidR="00555021" w:rsidRPr="00887AF6" w:rsidRDefault="00555021" w:rsidP="005F17C7">
      <w:pPr>
        <w:pStyle w:val="BodyText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pismenu izjavu da se ne ostvaruje/ ostvaruje pravo na drugu stipendiju ili neku drugu vrstu potpore za školovanje (obrazac u prilogu ove Prijave),</w:t>
      </w:r>
    </w:p>
    <w:p w:rsidR="00555021" w:rsidRPr="00887AF6" w:rsidRDefault="00555021" w:rsidP="005F17C7">
      <w:pPr>
        <w:pStyle w:val="BodyText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potvr</w:t>
      </w:r>
      <w:r>
        <w:rPr>
          <w:rFonts w:ascii="Calibri" w:hAnsi="Calibri" w:cs="Calibri"/>
        </w:rPr>
        <w:t>du o školovanju za šk. god. 2022./2023</w:t>
      </w:r>
      <w:r w:rsidRPr="00887AF6">
        <w:rPr>
          <w:rFonts w:ascii="Calibri" w:hAnsi="Calibri" w:cs="Calibri"/>
        </w:rPr>
        <w:t xml:space="preserve">. (izvornik), </w:t>
      </w:r>
    </w:p>
    <w:p w:rsidR="00555021" w:rsidRPr="00887AF6" w:rsidRDefault="00555021" w:rsidP="005F17C7">
      <w:pPr>
        <w:pStyle w:val="BodyText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presliku svjedodžbe o završeno</w:t>
      </w:r>
      <w:r>
        <w:rPr>
          <w:rFonts w:ascii="Calibri" w:hAnsi="Calibri" w:cs="Calibri"/>
        </w:rPr>
        <w:t>m razredu u školskoj godini 2021./2022</w:t>
      </w:r>
      <w:r w:rsidRPr="00887AF6">
        <w:rPr>
          <w:rFonts w:ascii="Calibri" w:hAnsi="Calibri" w:cs="Calibri"/>
        </w:rPr>
        <w:t>.,</w:t>
      </w:r>
    </w:p>
    <w:p w:rsidR="00555021" w:rsidRPr="00887AF6" w:rsidRDefault="00555021" w:rsidP="005F17C7">
      <w:pPr>
        <w:pStyle w:val="BodyText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preslika IBAN-a računa roditelja koji će potpisati Ugovor o stipendiranju -roditelj koji će potpisati Ugovor mora biti vlasnik računa (preslika kartice, ugovora ili sl.), </w:t>
      </w:r>
    </w:p>
    <w:p w:rsidR="00555021" w:rsidRPr="00887AF6" w:rsidRDefault="00555021" w:rsidP="005F17C7">
      <w:pPr>
        <w:pStyle w:val="BodyText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potvrdu o smještaju u učenički dom (izvornik) ili izjavu o stanovanju u privatnom smještaju.</w:t>
      </w:r>
    </w:p>
    <w:p w:rsidR="00555021" w:rsidRPr="00887AF6" w:rsidRDefault="00555021" w:rsidP="00AB51DB">
      <w:pPr>
        <w:pStyle w:val="BodyText"/>
        <w:ind w:left="930"/>
        <w:rPr>
          <w:rFonts w:ascii="Calibri" w:hAnsi="Calibri" w:cs="Calibri"/>
          <w:b/>
          <w:i/>
        </w:rPr>
      </w:pPr>
    </w:p>
    <w:p w:rsidR="00555021" w:rsidRPr="00887AF6" w:rsidRDefault="00555021" w:rsidP="00695B6E">
      <w:pPr>
        <w:pStyle w:val="BodyText"/>
        <w:rPr>
          <w:rFonts w:ascii="Calibri" w:hAnsi="Calibri" w:cs="Calibri"/>
          <w:b/>
          <w:i/>
        </w:rPr>
      </w:pPr>
    </w:p>
    <w:p w:rsidR="00555021" w:rsidRPr="00887AF6" w:rsidRDefault="00555021" w:rsidP="00782F59">
      <w:pPr>
        <w:pStyle w:val="BodyText"/>
        <w:ind w:left="930"/>
        <w:rPr>
          <w:rFonts w:ascii="Calibri" w:hAnsi="Calibri" w:cs="Calibri"/>
          <w:b/>
          <w:i/>
        </w:rPr>
      </w:pPr>
    </w:p>
    <w:p w:rsidR="00555021" w:rsidRPr="00887AF6" w:rsidRDefault="00555021" w:rsidP="007C176A">
      <w:pPr>
        <w:pStyle w:val="BodyText"/>
        <w:rPr>
          <w:rFonts w:ascii="Calibri" w:hAnsi="Calibri" w:cs="Calibri"/>
          <w:i/>
          <w:sz w:val="20"/>
          <w:szCs w:val="20"/>
        </w:rPr>
      </w:pPr>
      <w:r w:rsidRPr="00887AF6"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:rsidR="00555021" w:rsidRPr="00887AF6" w:rsidRDefault="00555021" w:rsidP="007C176A">
      <w:pPr>
        <w:pStyle w:val="BodyText"/>
        <w:rPr>
          <w:rFonts w:ascii="Calibri" w:hAnsi="Calibri" w:cs="Calibri"/>
          <w:i/>
          <w:sz w:val="20"/>
          <w:szCs w:val="20"/>
        </w:rPr>
      </w:pPr>
      <w:r w:rsidRPr="00887AF6"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:rsidR="00555021" w:rsidRPr="00887AF6" w:rsidRDefault="00555021" w:rsidP="007C176A">
      <w:pPr>
        <w:pStyle w:val="BodyTex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Općina Jasenovac</w:t>
      </w:r>
      <w:r w:rsidRPr="00887AF6">
        <w:rPr>
          <w:rFonts w:ascii="Calibri" w:hAnsi="Calibri" w:cs="Calibri"/>
          <w:i/>
          <w:sz w:val="20"/>
          <w:szCs w:val="20"/>
        </w:rPr>
        <w:t xml:space="preserve">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 („Službeni vjesnik“ broj 39/14, 62/19</w:t>
      </w:r>
      <w:r>
        <w:rPr>
          <w:rFonts w:ascii="Calibri" w:hAnsi="Calibri" w:cs="Calibri"/>
          <w:i/>
          <w:sz w:val="20"/>
          <w:szCs w:val="20"/>
        </w:rPr>
        <w:t>, 61/20</w:t>
      </w:r>
      <w:r w:rsidRPr="00887AF6">
        <w:rPr>
          <w:rFonts w:ascii="Calibri" w:hAnsi="Calibri" w:cs="Calibri"/>
          <w:i/>
          <w:sz w:val="20"/>
          <w:szCs w:val="20"/>
        </w:rPr>
        <w:t>).</w:t>
      </w:r>
    </w:p>
    <w:p w:rsidR="00555021" w:rsidRPr="00887AF6" w:rsidRDefault="00555021" w:rsidP="00782F59">
      <w:pPr>
        <w:pStyle w:val="BodyText"/>
        <w:ind w:left="930"/>
        <w:rPr>
          <w:rFonts w:ascii="Calibri" w:hAnsi="Calibri" w:cs="Calibri"/>
          <w:b/>
          <w:i/>
        </w:rPr>
      </w:pPr>
    </w:p>
    <w:p w:rsidR="00555021" w:rsidRPr="00887AF6" w:rsidRDefault="00555021" w:rsidP="00782F59">
      <w:pPr>
        <w:pStyle w:val="BodyText"/>
        <w:ind w:left="930"/>
        <w:rPr>
          <w:rFonts w:ascii="Calibri" w:hAnsi="Calibri" w:cs="Calibri"/>
          <w:b/>
          <w:i/>
        </w:rPr>
      </w:pPr>
    </w:p>
    <w:p w:rsidR="00555021" w:rsidRPr="00887AF6" w:rsidRDefault="00555021" w:rsidP="00782F59">
      <w:pPr>
        <w:pStyle w:val="BodyText"/>
        <w:ind w:left="930"/>
        <w:rPr>
          <w:rFonts w:ascii="Calibri" w:hAnsi="Calibri" w:cs="Calibri"/>
          <w:b/>
          <w:i/>
        </w:rPr>
      </w:pPr>
    </w:p>
    <w:p w:rsidR="00555021" w:rsidRPr="00887AF6" w:rsidRDefault="00555021" w:rsidP="00782F59">
      <w:pPr>
        <w:pStyle w:val="BodyText"/>
        <w:ind w:left="930"/>
        <w:rPr>
          <w:rFonts w:ascii="Calibri" w:hAnsi="Calibri" w:cs="Calibri"/>
          <w:b/>
          <w:i/>
        </w:rPr>
      </w:pPr>
    </w:p>
    <w:p w:rsidR="00555021" w:rsidRPr="00887AF6" w:rsidRDefault="00555021" w:rsidP="00782F59">
      <w:pPr>
        <w:pStyle w:val="BodyText"/>
        <w:ind w:left="930"/>
        <w:rPr>
          <w:rFonts w:ascii="Calibri" w:hAnsi="Calibri" w:cs="Calibri"/>
          <w:b/>
          <w:i/>
        </w:rPr>
      </w:pPr>
    </w:p>
    <w:sectPr w:rsidR="00555021" w:rsidRPr="00887AF6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21" w:rsidRDefault="00555021">
      <w:r>
        <w:separator/>
      </w:r>
    </w:p>
  </w:endnote>
  <w:endnote w:type="continuationSeparator" w:id="0">
    <w:p w:rsidR="00555021" w:rsidRDefault="0055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21" w:rsidRDefault="00555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021" w:rsidRDefault="005550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21" w:rsidRDefault="00555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5021" w:rsidRDefault="0055502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21" w:rsidRPr="00116D09" w:rsidRDefault="00555021">
    <w:pPr>
      <w:pStyle w:val="Footer"/>
      <w:rPr>
        <w:b/>
      </w:rPr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AutoShape 1" o:spid="_x0000_s2049" type="#_x0000_t13" style="position:absolute;margin-left:347.55pt;margin-top:7.15pt;width:76.9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"/>
      </w:pict>
    </w:r>
    <w:r>
      <w:rPr>
        <w:b/>
      </w:rPr>
      <w:tab/>
      <w:t xml:space="preserve"> </w:t>
    </w:r>
    <w:r w:rsidRPr="00116D09">
      <w:rPr>
        <w:b/>
      </w:rPr>
      <w:t>POPIS DOKUMENTACIJE</w:t>
    </w:r>
    <w:r>
      <w:rPr>
        <w:b/>
      </w:rPr>
      <w:t xml:space="preserve">, OKRENUTI </w:t>
    </w:r>
  </w:p>
  <w:p w:rsidR="00555021" w:rsidRDefault="00555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21" w:rsidRDefault="00555021">
      <w:r>
        <w:separator/>
      </w:r>
    </w:p>
  </w:footnote>
  <w:footnote w:type="continuationSeparator" w:id="0">
    <w:p w:rsidR="00555021" w:rsidRDefault="00555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65"/>
    <w:rsid w:val="0000709D"/>
    <w:rsid w:val="00027A94"/>
    <w:rsid w:val="00032A58"/>
    <w:rsid w:val="00037D90"/>
    <w:rsid w:val="00041BBA"/>
    <w:rsid w:val="000468AE"/>
    <w:rsid w:val="00047B80"/>
    <w:rsid w:val="000751F9"/>
    <w:rsid w:val="00086763"/>
    <w:rsid w:val="000938A5"/>
    <w:rsid w:val="000C4EB0"/>
    <w:rsid w:val="000D701A"/>
    <w:rsid w:val="000F280E"/>
    <w:rsid w:val="001034D7"/>
    <w:rsid w:val="00116D09"/>
    <w:rsid w:val="0012439E"/>
    <w:rsid w:val="001251E2"/>
    <w:rsid w:val="00135422"/>
    <w:rsid w:val="00143BC2"/>
    <w:rsid w:val="00147C36"/>
    <w:rsid w:val="00166BF9"/>
    <w:rsid w:val="00174BFF"/>
    <w:rsid w:val="001A27DC"/>
    <w:rsid w:val="001A3F65"/>
    <w:rsid w:val="001C6D87"/>
    <w:rsid w:val="001C7A24"/>
    <w:rsid w:val="001F0915"/>
    <w:rsid w:val="00205F15"/>
    <w:rsid w:val="002102FF"/>
    <w:rsid w:val="0022491B"/>
    <w:rsid w:val="00295C5B"/>
    <w:rsid w:val="002E3FF8"/>
    <w:rsid w:val="00312E90"/>
    <w:rsid w:val="00343328"/>
    <w:rsid w:val="003757E3"/>
    <w:rsid w:val="003B7958"/>
    <w:rsid w:val="004030F5"/>
    <w:rsid w:val="00437ED6"/>
    <w:rsid w:val="00466D0F"/>
    <w:rsid w:val="0047497B"/>
    <w:rsid w:val="00474E60"/>
    <w:rsid w:val="004A04A6"/>
    <w:rsid w:val="004B43F1"/>
    <w:rsid w:val="004B5B8F"/>
    <w:rsid w:val="004C3965"/>
    <w:rsid w:val="004C5F99"/>
    <w:rsid w:val="004D76DE"/>
    <w:rsid w:val="004E1581"/>
    <w:rsid w:val="004E43C6"/>
    <w:rsid w:val="00510A14"/>
    <w:rsid w:val="00512A45"/>
    <w:rsid w:val="00525065"/>
    <w:rsid w:val="005322A6"/>
    <w:rsid w:val="00551A45"/>
    <w:rsid w:val="00555021"/>
    <w:rsid w:val="005B62EA"/>
    <w:rsid w:val="005D6666"/>
    <w:rsid w:val="005E27C7"/>
    <w:rsid w:val="005F17C7"/>
    <w:rsid w:val="0060120C"/>
    <w:rsid w:val="0061599D"/>
    <w:rsid w:val="00623791"/>
    <w:rsid w:val="00654579"/>
    <w:rsid w:val="006554FB"/>
    <w:rsid w:val="006643C0"/>
    <w:rsid w:val="00685C2D"/>
    <w:rsid w:val="00695B6E"/>
    <w:rsid w:val="006D1ED3"/>
    <w:rsid w:val="006E186E"/>
    <w:rsid w:val="006E56E0"/>
    <w:rsid w:val="006F0E50"/>
    <w:rsid w:val="006F537E"/>
    <w:rsid w:val="00705EFA"/>
    <w:rsid w:val="0071024F"/>
    <w:rsid w:val="00724609"/>
    <w:rsid w:val="00726B10"/>
    <w:rsid w:val="00732E22"/>
    <w:rsid w:val="00745840"/>
    <w:rsid w:val="00746491"/>
    <w:rsid w:val="00746C7D"/>
    <w:rsid w:val="00782F59"/>
    <w:rsid w:val="0079134B"/>
    <w:rsid w:val="007B5A23"/>
    <w:rsid w:val="007C176A"/>
    <w:rsid w:val="007E055F"/>
    <w:rsid w:val="007E753F"/>
    <w:rsid w:val="007F5066"/>
    <w:rsid w:val="00804F17"/>
    <w:rsid w:val="00832E55"/>
    <w:rsid w:val="00847825"/>
    <w:rsid w:val="00872E11"/>
    <w:rsid w:val="0088493D"/>
    <w:rsid w:val="00887AF6"/>
    <w:rsid w:val="00895C05"/>
    <w:rsid w:val="008B1543"/>
    <w:rsid w:val="008E3F43"/>
    <w:rsid w:val="00906337"/>
    <w:rsid w:val="009131CE"/>
    <w:rsid w:val="00926986"/>
    <w:rsid w:val="009322A7"/>
    <w:rsid w:val="009463A5"/>
    <w:rsid w:val="00960FAF"/>
    <w:rsid w:val="009619AD"/>
    <w:rsid w:val="009745F3"/>
    <w:rsid w:val="00991184"/>
    <w:rsid w:val="00991B86"/>
    <w:rsid w:val="009A2A42"/>
    <w:rsid w:val="00A114FC"/>
    <w:rsid w:val="00A1305A"/>
    <w:rsid w:val="00A85FE9"/>
    <w:rsid w:val="00AA67F3"/>
    <w:rsid w:val="00AB51DB"/>
    <w:rsid w:val="00AC1355"/>
    <w:rsid w:val="00B2558D"/>
    <w:rsid w:val="00B2614C"/>
    <w:rsid w:val="00B64A97"/>
    <w:rsid w:val="00B97429"/>
    <w:rsid w:val="00BA2754"/>
    <w:rsid w:val="00BB7072"/>
    <w:rsid w:val="00BC6DD1"/>
    <w:rsid w:val="00BE7151"/>
    <w:rsid w:val="00C34240"/>
    <w:rsid w:val="00C436D2"/>
    <w:rsid w:val="00C44DD8"/>
    <w:rsid w:val="00C56CF0"/>
    <w:rsid w:val="00C64B17"/>
    <w:rsid w:val="00CA7754"/>
    <w:rsid w:val="00CC112F"/>
    <w:rsid w:val="00CD2EBA"/>
    <w:rsid w:val="00CE2617"/>
    <w:rsid w:val="00CF694E"/>
    <w:rsid w:val="00D1793E"/>
    <w:rsid w:val="00D7413B"/>
    <w:rsid w:val="00DA0337"/>
    <w:rsid w:val="00DB63AA"/>
    <w:rsid w:val="00DC3F49"/>
    <w:rsid w:val="00DE07A7"/>
    <w:rsid w:val="00DE6880"/>
    <w:rsid w:val="00DF1BB1"/>
    <w:rsid w:val="00E0712C"/>
    <w:rsid w:val="00E13E49"/>
    <w:rsid w:val="00E40093"/>
    <w:rsid w:val="00E412AD"/>
    <w:rsid w:val="00E427E7"/>
    <w:rsid w:val="00E64CAF"/>
    <w:rsid w:val="00E8689E"/>
    <w:rsid w:val="00EA1AAD"/>
    <w:rsid w:val="00EA5FFD"/>
    <w:rsid w:val="00EA7642"/>
    <w:rsid w:val="00EB1F05"/>
    <w:rsid w:val="00ED2779"/>
    <w:rsid w:val="00EE1BEF"/>
    <w:rsid w:val="00F072BB"/>
    <w:rsid w:val="00F1065A"/>
    <w:rsid w:val="00F266DD"/>
    <w:rsid w:val="00F30750"/>
    <w:rsid w:val="00F318E2"/>
    <w:rsid w:val="00F60F21"/>
    <w:rsid w:val="00F64C6F"/>
    <w:rsid w:val="00F929C2"/>
    <w:rsid w:val="00FA22BB"/>
    <w:rsid w:val="00FC1A4B"/>
    <w:rsid w:val="00FC60E2"/>
    <w:rsid w:val="00FC72B5"/>
    <w:rsid w:val="00F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7A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7A7"/>
    <w:pPr>
      <w:keepNext/>
      <w:ind w:left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7A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07A7"/>
    <w:pPr>
      <w:keepNext/>
      <w:ind w:left="36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07A7"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F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5F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5F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5F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5F99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E07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C5F99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E07A7"/>
    <w:pPr>
      <w:ind w:left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5F9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E07A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5F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07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D0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E07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6D0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116D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6D0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4C3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387</Words>
  <Characters>2206</Characters>
  <Application>Microsoft Office Outlook</Application>
  <DocSecurity>0</DocSecurity>
  <Lines>0</Lines>
  <Paragraphs>0</Paragraphs>
  <ScaleCrop>false</ScaleCrop>
  <Company>Grad Novska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dc:description/>
  <cp:lastModifiedBy>Korisnik</cp:lastModifiedBy>
  <cp:revision>9</cp:revision>
  <cp:lastPrinted>2017-09-26T11:51:00Z</cp:lastPrinted>
  <dcterms:created xsi:type="dcterms:W3CDTF">2022-11-17T13:55:00Z</dcterms:created>
  <dcterms:modified xsi:type="dcterms:W3CDTF">2022-11-21T07:24:00Z</dcterms:modified>
</cp:coreProperties>
</file>