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4" w:rsidRPr="00E55F8E" w:rsidRDefault="005164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</w:p>
    <w:p w:rsidR="00516424" w:rsidRPr="00BC1F35" w:rsidRDefault="00516424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Ime i prezime podnositelja</w:t>
      </w:r>
    </w:p>
    <w:p w:rsidR="00516424" w:rsidRPr="00E55F8E" w:rsidRDefault="005164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</w:t>
      </w:r>
    </w:p>
    <w:p w:rsidR="00516424" w:rsidRPr="00BC1F35" w:rsidRDefault="00516424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Adresa podnositelja</w:t>
      </w:r>
    </w:p>
    <w:p w:rsidR="00516424" w:rsidRPr="00E55F8E" w:rsidRDefault="005164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OIB:_____________________</w:t>
      </w:r>
    </w:p>
    <w:p w:rsidR="00516424" w:rsidRPr="00BC1F35" w:rsidRDefault="00516424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_____________________________</w:t>
      </w:r>
    </w:p>
    <w:p w:rsidR="00516424" w:rsidRPr="00BC1F35" w:rsidRDefault="00516424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Kontakt telefon/mobitel</w:t>
      </w: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777D9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OPĆINA JASENOVAC                                                          </w:t>
      </w:r>
    </w:p>
    <w:p w:rsidR="00516424" w:rsidRPr="00BC1F35" w:rsidRDefault="00516424" w:rsidP="00777D9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Trg k. Petra Svačića 19. </w:t>
      </w:r>
    </w:p>
    <w:p w:rsidR="00516424" w:rsidRPr="00BC1F35" w:rsidRDefault="00516424" w:rsidP="00777D9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44324 JASENOVAC</w:t>
      </w:r>
    </w:p>
    <w:p w:rsidR="00516424" w:rsidRPr="00BC1F35" w:rsidRDefault="00516424" w:rsidP="00E27D2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16424" w:rsidRPr="00A42A50" w:rsidRDefault="00516424" w:rsidP="00E27D2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2A50">
        <w:rPr>
          <w:rFonts w:ascii="Times New Roman" w:hAnsi="Times New Roman"/>
          <w:b/>
          <w:sz w:val="24"/>
          <w:szCs w:val="24"/>
        </w:rPr>
        <w:t>IZJAVA</w:t>
      </w:r>
    </w:p>
    <w:p w:rsidR="00516424" w:rsidRPr="00BC1F35" w:rsidRDefault="00516424" w:rsidP="00E27D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16424" w:rsidRPr="00A42A50" w:rsidRDefault="00516424" w:rsidP="00A857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____________________________iz ______________________</w:t>
      </w:r>
      <w:r w:rsidRPr="00A42A50">
        <w:rPr>
          <w:rFonts w:ascii="Times New Roman" w:hAnsi="Times New Roman"/>
          <w:b/>
          <w:sz w:val="24"/>
          <w:szCs w:val="24"/>
        </w:rPr>
        <w:t>, 44324 JASENOVAC</w:t>
      </w:r>
    </w:p>
    <w:p w:rsidR="00516424" w:rsidRPr="00BC1F35" w:rsidRDefault="00516424" w:rsidP="00A85706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Pod materijalnom i kaznenom odgovornošću izjavljujem da sam korisnik zajamčene minimalne naknade C</w:t>
      </w:r>
      <w:r>
        <w:rPr>
          <w:rFonts w:ascii="Times New Roman" w:hAnsi="Times New Roman"/>
          <w:sz w:val="24"/>
          <w:szCs w:val="24"/>
        </w:rPr>
        <w:t>entra za socijalnu skrb Novska</w:t>
      </w:r>
      <w:r w:rsidRPr="00BC1F35">
        <w:rPr>
          <w:rFonts w:ascii="Times New Roman" w:hAnsi="Times New Roman"/>
          <w:sz w:val="24"/>
          <w:szCs w:val="24"/>
        </w:rPr>
        <w:t xml:space="preserve"> i da se grijem na drva.</w:t>
      </w:r>
    </w:p>
    <w:p w:rsidR="00516424" w:rsidRPr="00BC1F35" w:rsidRDefault="00516424" w:rsidP="00A85706">
      <w:pPr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Ova se izjava daje u svrhu ostvarivanja prava na podmirenje troškova ogrjeva za 2022. godinu.</w:t>
      </w:r>
    </w:p>
    <w:p w:rsidR="00516424" w:rsidRPr="00BC1F35" w:rsidRDefault="00516424" w:rsidP="00A85706">
      <w:pPr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Jasenovac</w:t>
      </w:r>
      <w:r w:rsidRPr="00BC1F35">
        <w:rPr>
          <w:rFonts w:ascii="Times New Roman" w:hAnsi="Times New Roman"/>
          <w:sz w:val="24"/>
          <w:szCs w:val="24"/>
        </w:rPr>
        <w:t xml:space="preserve">, </w:t>
      </w:r>
      <w:r w:rsidRPr="00BC1F35">
        <w:rPr>
          <w:rFonts w:ascii="Times New Roman" w:hAnsi="Times New Roman"/>
          <w:sz w:val="24"/>
          <w:szCs w:val="24"/>
        </w:rPr>
        <w:softHyphen/>
      </w:r>
      <w:r w:rsidRPr="00BC1F35">
        <w:rPr>
          <w:rFonts w:ascii="Times New Roman" w:hAnsi="Times New Roman"/>
          <w:sz w:val="24"/>
          <w:szCs w:val="24"/>
        </w:rPr>
        <w:softHyphen/>
      </w:r>
      <w:r w:rsidRPr="00BC1F35">
        <w:rPr>
          <w:rFonts w:ascii="Times New Roman" w:hAnsi="Times New Roman"/>
          <w:sz w:val="24"/>
          <w:szCs w:val="24"/>
        </w:rPr>
        <w:softHyphen/>
      </w:r>
      <w:r w:rsidRPr="00BC1F3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04. listopada </w:t>
      </w:r>
      <w:r w:rsidRPr="00BC1F35">
        <w:rPr>
          <w:rFonts w:ascii="Times New Roman" w:hAnsi="Times New Roman"/>
          <w:sz w:val="24"/>
          <w:szCs w:val="24"/>
        </w:rPr>
        <w:t xml:space="preserve"> 2022. godine</w:t>
      </w:r>
    </w:p>
    <w:p w:rsidR="00516424" w:rsidRPr="00BC1F35" w:rsidRDefault="00516424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1C493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BC1F35">
        <w:rPr>
          <w:rFonts w:ascii="Times New Roman" w:hAnsi="Times New Roman"/>
          <w:sz w:val="24"/>
          <w:szCs w:val="24"/>
        </w:rPr>
        <w:t>Podnositelj zahtjeva</w:t>
      </w:r>
    </w:p>
    <w:p w:rsidR="00516424" w:rsidRPr="00BC1F35" w:rsidRDefault="00516424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16424" w:rsidRPr="00BC1F35" w:rsidRDefault="00516424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C1F35">
        <w:rPr>
          <w:rFonts w:ascii="Times New Roman" w:hAnsi="Times New Roman"/>
          <w:sz w:val="24"/>
          <w:szCs w:val="24"/>
        </w:rPr>
        <w:t>__________________________</w:t>
      </w:r>
    </w:p>
    <w:sectPr w:rsidR="00516424" w:rsidRPr="00BC1F35" w:rsidSect="0046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2C"/>
    <w:rsid w:val="000A736E"/>
    <w:rsid w:val="001637D0"/>
    <w:rsid w:val="001C493E"/>
    <w:rsid w:val="002841F9"/>
    <w:rsid w:val="00313A6C"/>
    <w:rsid w:val="0046296A"/>
    <w:rsid w:val="004864A4"/>
    <w:rsid w:val="00516424"/>
    <w:rsid w:val="00565B1B"/>
    <w:rsid w:val="005A64C3"/>
    <w:rsid w:val="00777D95"/>
    <w:rsid w:val="00845915"/>
    <w:rsid w:val="00850F8E"/>
    <w:rsid w:val="008666F8"/>
    <w:rsid w:val="0094105D"/>
    <w:rsid w:val="0096128F"/>
    <w:rsid w:val="00A42A50"/>
    <w:rsid w:val="00A43D33"/>
    <w:rsid w:val="00A85706"/>
    <w:rsid w:val="00AF7BE9"/>
    <w:rsid w:val="00BC1F35"/>
    <w:rsid w:val="00C139AB"/>
    <w:rsid w:val="00DE3B07"/>
    <w:rsid w:val="00E27D2C"/>
    <w:rsid w:val="00E55F8E"/>
    <w:rsid w:val="00F4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7D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Općina Civljane - Projekt</dc:creator>
  <cp:keywords/>
  <dc:description/>
  <cp:lastModifiedBy>Korisnik</cp:lastModifiedBy>
  <cp:revision>3</cp:revision>
  <cp:lastPrinted>2022-10-03T08:48:00Z</cp:lastPrinted>
  <dcterms:created xsi:type="dcterms:W3CDTF">2022-10-03T08:49:00Z</dcterms:created>
  <dcterms:modified xsi:type="dcterms:W3CDTF">2022-10-03T09:54:00Z</dcterms:modified>
</cp:coreProperties>
</file>