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1822B3" w:rsidRPr="00630D9B" w:rsidTr="0095069D">
        <w:tc>
          <w:tcPr>
            <w:tcW w:w="4608" w:type="dxa"/>
            <w:tcBorders>
              <w:bottom w:val="single" w:sz="4" w:space="0" w:color="auto"/>
            </w:tcBorders>
          </w:tcPr>
          <w:p w:rsidR="001822B3" w:rsidRPr="00630D9B" w:rsidRDefault="001822B3" w:rsidP="0039053B">
            <w:pPr>
              <w:rPr>
                <w:rFonts w:ascii="Calibri" w:hAnsi="Calibri" w:cs="Calibri"/>
              </w:rPr>
            </w:pPr>
          </w:p>
        </w:tc>
      </w:tr>
      <w:tr w:rsidR="001822B3" w:rsidRPr="00630D9B" w:rsidTr="0095069D">
        <w:tc>
          <w:tcPr>
            <w:tcW w:w="4608" w:type="dxa"/>
            <w:tcBorders>
              <w:top w:val="single" w:sz="4" w:space="0" w:color="auto"/>
            </w:tcBorders>
          </w:tcPr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(ime i prezime studenta)</w:t>
            </w:r>
          </w:p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</w:p>
          <w:p w:rsidR="001822B3" w:rsidRPr="00630D9B" w:rsidRDefault="001822B3" w:rsidP="0039053B">
            <w:pPr>
              <w:rPr>
                <w:rFonts w:ascii="Calibri" w:hAnsi="Calibri" w:cs="Calibri"/>
              </w:rPr>
            </w:pPr>
          </w:p>
        </w:tc>
      </w:tr>
      <w:tr w:rsidR="001822B3" w:rsidRPr="00630D9B" w:rsidTr="0095069D">
        <w:tc>
          <w:tcPr>
            <w:tcW w:w="4608" w:type="dxa"/>
            <w:tcBorders>
              <w:top w:val="single" w:sz="4" w:space="0" w:color="auto"/>
            </w:tcBorders>
          </w:tcPr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(adresa)</w:t>
            </w:r>
          </w:p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</w:p>
          <w:p w:rsidR="001822B3" w:rsidRPr="00630D9B" w:rsidRDefault="001822B3" w:rsidP="0039053B">
            <w:pPr>
              <w:rPr>
                <w:rFonts w:ascii="Calibri" w:hAnsi="Calibri" w:cs="Calibri"/>
              </w:rPr>
            </w:pPr>
          </w:p>
        </w:tc>
      </w:tr>
      <w:tr w:rsidR="001822B3" w:rsidRPr="00630D9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(telefon, mobitel)</w:t>
            </w:r>
          </w:p>
          <w:p w:rsidR="001822B3" w:rsidRPr="00630D9B" w:rsidRDefault="001822B3" w:rsidP="0039053B">
            <w:pPr>
              <w:rPr>
                <w:rFonts w:ascii="Calibri" w:hAnsi="Calibri" w:cs="Calibri"/>
              </w:rPr>
            </w:pPr>
          </w:p>
          <w:p w:rsidR="001822B3" w:rsidRPr="00630D9B" w:rsidRDefault="001822B3" w:rsidP="0039053B">
            <w:pPr>
              <w:rPr>
                <w:rFonts w:ascii="Calibri" w:hAnsi="Calibri" w:cs="Calibri"/>
              </w:rPr>
            </w:pPr>
          </w:p>
        </w:tc>
      </w:tr>
      <w:tr w:rsidR="001822B3" w:rsidRPr="00630D9B" w:rsidTr="0095069D">
        <w:tc>
          <w:tcPr>
            <w:tcW w:w="4608" w:type="dxa"/>
            <w:tcBorders>
              <w:top w:val="single" w:sz="4" w:space="0" w:color="auto"/>
            </w:tcBorders>
          </w:tcPr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(e-mail)</w:t>
            </w:r>
          </w:p>
          <w:p w:rsidR="001822B3" w:rsidRPr="00630D9B" w:rsidRDefault="001822B3" w:rsidP="0039053B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1822B3" w:rsidRPr="00630D9B" w:rsidRDefault="001822B3" w:rsidP="0068060A">
      <w:pPr>
        <w:jc w:val="center"/>
        <w:rPr>
          <w:rFonts w:ascii="Calibri" w:hAnsi="Calibri" w:cs="Calibri"/>
        </w:rPr>
      </w:pPr>
    </w:p>
    <w:p w:rsidR="001822B3" w:rsidRPr="00630D9B" w:rsidRDefault="001822B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OPĆINA JASENOVAC</w:t>
      </w:r>
    </w:p>
    <w:p w:rsidR="001822B3" w:rsidRPr="00630D9B" w:rsidRDefault="001822B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 w:rsidRPr="00630D9B">
        <w:rPr>
          <w:rFonts w:ascii="Calibri" w:hAnsi="Calibri" w:cs="Calibri"/>
          <w:b/>
          <w:sz w:val="22"/>
          <w:szCs w:val="22"/>
        </w:rPr>
        <w:t xml:space="preserve">Povjerenstvo za provedbu postupka </w:t>
      </w:r>
    </w:p>
    <w:p w:rsidR="001822B3" w:rsidRPr="00630D9B" w:rsidRDefault="001822B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630D9B">
        <w:rPr>
          <w:rFonts w:ascii="Calibri" w:hAnsi="Calibri" w:cs="Calibri"/>
          <w:b/>
          <w:sz w:val="22"/>
          <w:szCs w:val="22"/>
        </w:rPr>
        <w:t>dodjele stipendija</w:t>
      </w:r>
    </w:p>
    <w:p w:rsidR="001822B3" w:rsidRPr="00630D9B" w:rsidRDefault="001822B3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1822B3" w:rsidRPr="00630D9B" w:rsidRDefault="001822B3" w:rsidP="0068060A">
      <w:pPr>
        <w:jc w:val="center"/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b/>
          <w:sz w:val="22"/>
          <w:szCs w:val="22"/>
        </w:rPr>
        <w:t>IZJAVA</w:t>
      </w:r>
    </w:p>
    <w:p w:rsidR="001822B3" w:rsidRPr="00630D9B" w:rsidRDefault="001822B3" w:rsidP="0068060A">
      <w:pPr>
        <w:jc w:val="center"/>
        <w:rPr>
          <w:rFonts w:ascii="Calibri" w:hAnsi="Calibri" w:cs="Calibri"/>
          <w:b/>
          <w:sz w:val="22"/>
          <w:szCs w:val="22"/>
        </w:rPr>
      </w:pPr>
    </w:p>
    <w:p w:rsidR="001822B3" w:rsidRPr="00630D9B" w:rsidRDefault="001822B3" w:rsidP="0039053B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4682"/>
        <w:gridCol w:w="426"/>
        <w:gridCol w:w="4961"/>
      </w:tblGrid>
      <w:tr w:rsidR="001822B3" w:rsidRPr="00630D9B" w:rsidTr="00AD342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</w:rPr>
            </w:pPr>
            <w:r w:rsidRPr="00AD3429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</w:rPr>
            </w:pPr>
            <w:r w:rsidRPr="00AD3429">
              <w:rPr>
                <w:rFonts w:ascii="Calibri" w:hAnsi="Calibri" w:cs="Calibri"/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:rsidR="001822B3" w:rsidRPr="00630D9B" w:rsidRDefault="001822B3" w:rsidP="0039053B">
      <w:pPr>
        <w:rPr>
          <w:rFonts w:ascii="Calibri" w:hAnsi="Calibri" w:cs="Calibri"/>
          <w:b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          (ime i prezime studenta)                                                                                    (adresa)</w:t>
      </w:r>
    </w:p>
    <w:p w:rsidR="001822B3" w:rsidRPr="00630D9B" w:rsidRDefault="001822B3" w:rsidP="0039053B">
      <w:pPr>
        <w:rPr>
          <w:rFonts w:ascii="Calibri" w:hAnsi="Calibri" w:cs="Calibri"/>
          <w:b/>
          <w:sz w:val="22"/>
          <w:szCs w:val="22"/>
        </w:rPr>
      </w:pPr>
    </w:p>
    <w:p w:rsidR="001822B3" w:rsidRPr="00630D9B" w:rsidRDefault="001822B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ab/>
        <w:t xml:space="preserve">       </w:t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  <w:r w:rsidRPr="00630D9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51"/>
        <w:gridCol w:w="992"/>
        <w:gridCol w:w="5954"/>
      </w:tblGrid>
      <w:tr w:rsidR="001822B3" w:rsidRPr="00630D9B" w:rsidTr="00AD3429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</w:rPr>
            </w:pPr>
            <w:r w:rsidRPr="00AD3429">
              <w:rPr>
                <w:rFonts w:ascii="Calibri" w:hAnsi="Calibri" w:cs="Calibri"/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  <w:b/>
              </w:rPr>
            </w:pPr>
            <w:r w:rsidRPr="00AD3429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</w:rPr>
            </w:pPr>
            <w:r w:rsidRPr="00AD3429">
              <w:rPr>
                <w:rFonts w:ascii="Calibri" w:hAnsi="Calibri" w:cs="Calibri"/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1822B3" w:rsidRPr="00AD3429" w:rsidRDefault="001822B3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:rsidR="001822B3" w:rsidRPr="00630D9B" w:rsidRDefault="001822B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(fakultet)</w:t>
      </w:r>
    </w:p>
    <w:p w:rsidR="001822B3" w:rsidRPr="00630D9B" w:rsidRDefault="001822B3" w:rsidP="0039053B">
      <w:pPr>
        <w:rPr>
          <w:rFonts w:ascii="Calibri" w:hAnsi="Calibri" w:cs="Calibri"/>
          <w:sz w:val="22"/>
          <w:szCs w:val="22"/>
        </w:rPr>
      </w:pPr>
    </w:p>
    <w:p w:rsidR="001822B3" w:rsidRPr="00630D9B" w:rsidRDefault="001822B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ab/>
      </w:r>
    </w:p>
    <w:tbl>
      <w:tblPr>
        <w:tblW w:w="10490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0490"/>
      </w:tblGrid>
      <w:tr w:rsidR="001822B3" w:rsidRPr="00630D9B" w:rsidTr="00AD3429">
        <w:tc>
          <w:tcPr>
            <w:tcW w:w="10490" w:type="dxa"/>
          </w:tcPr>
          <w:p w:rsidR="001822B3" w:rsidRPr="00AD3429" w:rsidRDefault="001822B3" w:rsidP="0039053B">
            <w:pPr>
              <w:rPr>
                <w:rFonts w:ascii="Calibri" w:hAnsi="Calibri" w:cs="Calibri"/>
                <w:b/>
              </w:rPr>
            </w:pPr>
          </w:p>
        </w:tc>
      </w:tr>
    </w:tbl>
    <w:p w:rsidR="001822B3" w:rsidRPr="00630D9B" w:rsidRDefault="001822B3" w:rsidP="0039053B">
      <w:pPr>
        <w:rPr>
          <w:rFonts w:ascii="Calibri" w:hAnsi="Calibri" w:cs="Calibri"/>
          <w:sz w:val="22"/>
          <w:szCs w:val="22"/>
        </w:rPr>
      </w:pPr>
      <w:r w:rsidRPr="00630D9B">
        <w:rPr>
          <w:rFonts w:ascii="Calibri" w:hAnsi="Calibri" w:cs="Calibri"/>
          <w:sz w:val="22"/>
          <w:szCs w:val="22"/>
        </w:rPr>
        <w:t xml:space="preserve">               (smjer)                                                          </w:t>
      </w:r>
    </w:p>
    <w:p w:rsidR="001822B3" w:rsidRPr="00630D9B" w:rsidRDefault="001822B3" w:rsidP="00744A34">
      <w:pPr>
        <w:jc w:val="both"/>
        <w:rPr>
          <w:rFonts w:ascii="Calibri" w:hAnsi="Calibri" w:cs="Calibri"/>
          <w:sz w:val="22"/>
          <w:szCs w:val="22"/>
        </w:rPr>
      </w:pPr>
    </w:p>
    <w:p w:rsidR="001822B3" w:rsidRPr="00630D9B" w:rsidRDefault="001822B3" w:rsidP="00744A3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0368" w:type="dxa"/>
        <w:tblLook w:val="01E0"/>
      </w:tblPr>
      <w:tblGrid>
        <w:gridCol w:w="9794"/>
        <w:gridCol w:w="338"/>
        <w:gridCol w:w="236"/>
      </w:tblGrid>
      <w:tr w:rsidR="001822B3" w:rsidRPr="00630D9B" w:rsidTr="00630D9B">
        <w:tc>
          <w:tcPr>
            <w:tcW w:w="10132" w:type="dxa"/>
            <w:gridSpan w:val="2"/>
          </w:tcPr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 xml:space="preserve">izjavljujem da  </w:t>
            </w:r>
            <w:r w:rsidRPr="00630D9B">
              <w:rPr>
                <w:rFonts w:ascii="Calibri" w:hAnsi="Calibri" w:cs="Calibri"/>
                <w:b/>
                <w:sz w:val="22"/>
                <w:szCs w:val="22"/>
              </w:rPr>
              <w:t>NE OSTVARUJEM / OSTVARUJEM (zaokružiti)</w:t>
            </w:r>
            <w:r w:rsidRPr="00630D9B">
              <w:rPr>
                <w:rFonts w:ascii="Calibri" w:hAnsi="Calibri" w:cs="Calibri"/>
                <w:sz w:val="22"/>
                <w:szCs w:val="22"/>
              </w:rPr>
              <w:t xml:space="preserve"> pravo na drugu  stipendiju ili neku drugu vrstu potpore za školovanje.</w:t>
            </w: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 xml:space="preserve">Ostvarujem pravo na stipendiju/potporu od ____________________________________________________ </w:t>
            </w: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(navesti ustanovu)</w:t>
            </w: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 xml:space="preserve"> u iznosu od ____________kuna mjesečno.    (Popunjava se samo ako se ostvaruje pravo na drugu stipendiju ili potporu, te je u tom slučaju potrebno priložiti dokumentaciju navedenu na drugoj strani ove izjave).</w:t>
            </w: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</w:tc>
      </w:tr>
      <w:tr w:rsidR="001822B3" w:rsidRPr="00630D9B" w:rsidTr="0068060A">
        <w:tc>
          <w:tcPr>
            <w:tcW w:w="9794" w:type="dxa"/>
          </w:tcPr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Ovu izjavu dajem pod punom materijalnom i kaznenom odgovornošću.</w:t>
            </w: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  <w:r w:rsidRPr="00630D9B">
              <w:rPr>
                <w:rFonts w:ascii="Calibri" w:hAnsi="Calibri" w:cs="Calibri"/>
                <w:sz w:val="22"/>
                <w:szCs w:val="22"/>
              </w:rPr>
              <w:t>Izjava se daje u svrhu ostvarivanja prava na st</w:t>
            </w:r>
            <w:r>
              <w:rPr>
                <w:rFonts w:ascii="Calibri" w:hAnsi="Calibri" w:cs="Calibri"/>
                <w:sz w:val="22"/>
                <w:szCs w:val="22"/>
              </w:rPr>
              <w:t>udentsku stipendiju Općine Jasenovac</w:t>
            </w:r>
            <w:r w:rsidRPr="00630D9B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  <w:p w:rsidR="001822B3" w:rsidRPr="00630D9B" w:rsidRDefault="001822B3" w:rsidP="004D6CE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 Jasenovcu, ________________________2021</w:t>
            </w:r>
            <w:r w:rsidRPr="00630D9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574" w:type="dxa"/>
            <w:gridSpan w:val="2"/>
          </w:tcPr>
          <w:p w:rsidR="001822B3" w:rsidRPr="00630D9B" w:rsidRDefault="001822B3" w:rsidP="00744A3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822B3" w:rsidRPr="00630D9B" w:rsidRDefault="001822B3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</w:p>
    <w:p w:rsidR="001822B3" w:rsidRPr="00630D9B" w:rsidRDefault="001822B3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  <w:t>____________________________</w:t>
      </w:r>
    </w:p>
    <w:p w:rsidR="001822B3" w:rsidRPr="00630D9B" w:rsidRDefault="001822B3" w:rsidP="0068060A">
      <w:pPr>
        <w:rPr>
          <w:rFonts w:ascii="Calibri" w:hAnsi="Calibri" w:cs="Calibri"/>
        </w:rPr>
      </w:pP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</w:r>
      <w:r w:rsidRPr="00630D9B">
        <w:rPr>
          <w:rFonts w:ascii="Calibri" w:hAnsi="Calibri" w:cs="Calibri"/>
        </w:rPr>
        <w:tab/>
        <w:t xml:space="preserve">         (potpis studenta)</w:t>
      </w:r>
    </w:p>
    <w:p w:rsidR="001822B3" w:rsidRPr="00630D9B" w:rsidRDefault="001822B3" w:rsidP="0068060A">
      <w:pPr>
        <w:rPr>
          <w:rFonts w:ascii="Calibri" w:hAnsi="Calibri" w:cs="Calibri"/>
        </w:rPr>
      </w:pPr>
    </w:p>
    <w:p w:rsidR="001822B3" w:rsidRPr="00630D9B" w:rsidRDefault="001822B3" w:rsidP="0068060A">
      <w:pPr>
        <w:rPr>
          <w:rFonts w:ascii="Calibri" w:hAnsi="Calibri" w:cs="Calibri"/>
        </w:rPr>
      </w:pPr>
    </w:p>
    <w:p w:rsidR="001822B3" w:rsidRPr="00630D9B" w:rsidRDefault="001822B3" w:rsidP="0068060A">
      <w:pPr>
        <w:rPr>
          <w:rFonts w:ascii="Calibri" w:hAnsi="Calibri" w:cs="Calibri"/>
        </w:rPr>
      </w:pPr>
    </w:p>
    <w:p w:rsidR="001822B3" w:rsidRPr="00630D9B" w:rsidRDefault="001822B3" w:rsidP="0068060A">
      <w:pPr>
        <w:rPr>
          <w:rFonts w:ascii="Calibri" w:hAnsi="Calibri" w:cs="Calibri"/>
        </w:rPr>
      </w:pPr>
    </w:p>
    <w:p w:rsidR="001822B3" w:rsidRPr="00630D9B" w:rsidRDefault="001822B3" w:rsidP="0068060A">
      <w:pPr>
        <w:rPr>
          <w:rFonts w:ascii="Calibri" w:hAnsi="Calibri" w:cs="Calibri"/>
        </w:rPr>
      </w:pPr>
    </w:p>
    <w:p w:rsidR="001822B3" w:rsidRPr="00630D9B" w:rsidRDefault="001822B3" w:rsidP="0068060A">
      <w:pPr>
        <w:rPr>
          <w:rFonts w:ascii="Calibri" w:hAnsi="Calibri" w:cs="Calibri"/>
        </w:rPr>
      </w:pPr>
    </w:p>
    <w:sectPr w:rsidR="001822B3" w:rsidRPr="00630D9B" w:rsidSect="0039053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B3" w:rsidRDefault="001822B3" w:rsidP="00FE4987">
      <w:r>
        <w:separator/>
      </w:r>
    </w:p>
  </w:endnote>
  <w:endnote w:type="continuationSeparator" w:id="0">
    <w:p w:rsidR="001822B3" w:rsidRDefault="001822B3" w:rsidP="00FE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B3" w:rsidRDefault="001822B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822B3" w:rsidRDefault="00182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B3" w:rsidRDefault="001822B3" w:rsidP="00FE4987">
      <w:r>
        <w:separator/>
      </w:r>
    </w:p>
  </w:footnote>
  <w:footnote w:type="continuationSeparator" w:id="0">
    <w:p w:rsidR="001822B3" w:rsidRDefault="001822B3" w:rsidP="00FE4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60A"/>
    <w:rsid w:val="00000365"/>
    <w:rsid w:val="000310CB"/>
    <w:rsid w:val="00040F40"/>
    <w:rsid w:val="00042B9A"/>
    <w:rsid w:val="000456D8"/>
    <w:rsid w:val="00053666"/>
    <w:rsid w:val="00053F06"/>
    <w:rsid w:val="00057611"/>
    <w:rsid w:val="00064F54"/>
    <w:rsid w:val="00071B0B"/>
    <w:rsid w:val="000725C4"/>
    <w:rsid w:val="00073BED"/>
    <w:rsid w:val="00084198"/>
    <w:rsid w:val="00086480"/>
    <w:rsid w:val="00096B29"/>
    <w:rsid w:val="000A1E91"/>
    <w:rsid w:val="000A525A"/>
    <w:rsid w:val="000B4375"/>
    <w:rsid w:val="000D10DD"/>
    <w:rsid w:val="000E3089"/>
    <w:rsid w:val="000F3861"/>
    <w:rsid w:val="00102948"/>
    <w:rsid w:val="0013361C"/>
    <w:rsid w:val="00136DF6"/>
    <w:rsid w:val="00140FAA"/>
    <w:rsid w:val="001501A4"/>
    <w:rsid w:val="00155B00"/>
    <w:rsid w:val="00166F7A"/>
    <w:rsid w:val="00181CA9"/>
    <w:rsid w:val="001822B3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E2E"/>
    <w:rsid w:val="00222FC2"/>
    <w:rsid w:val="00253057"/>
    <w:rsid w:val="00277C9C"/>
    <w:rsid w:val="002A4458"/>
    <w:rsid w:val="002A6125"/>
    <w:rsid w:val="002B583A"/>
    <w:rsid w:val="002C3C20"/>
    <w:rsid w:val="002C5347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452E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2BA7"/>
    <w:rsid w:val="004C6456"/>
    <w:rsid w:val="004D59F0"/>
    <w:rsid w:val="004D6CE8"/>
    <w:rsid w:val="004F44F0"/>
    <w:rsid w:val="00502B79"/>
    <w:rsid w:val="005139B4"/>
    <w:rsid w:val="00522C2C"/>
    <w:rsid w:val="00531F15"/>
    <w:rsid w:val="00555E7D"/>
    <w:rsid w:val="00557FBE"/>
    <w:rsid w:val="00571437"/>
    <w:rsid w:val="00571875"/>
    <w:rsid w:val="005766EC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100F1"/>
    <w:rsid w:val="006260DC"/>
    <w:rsid w:val="00630B8A"/>
    <w:rsid w:val="00630D9B"/>
    <w:rsid w:val="006311D3"/>
    <w:rsid w:val="00632465"/>
    <w:rsid w:val="0065381F"/>
    <w:rsid w:val="0065510B"/>
    <w:rsid w:val="00667916"/>
    <w:rsid w:val="006705E2"/>
    <w:rsid w:val="0068060A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35CE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188F"/>
    <w:rsid w:val="007E2CB7"/>
    <w:rsid w:val="007F5857"/>
    <w:rsid w:val="00820F0E"/>
    <w:rsid w:val="008268F9"/>
    <w:rsid w:val="00847878"/>
    <w:rsid w:val="00852BFD"/>
    <w:rsid w:val="00885E41"/>
    <w:rsid w:val="0089467F"/>
    <w:rsid w:val="008A3448"/>
    <w:rsid w:val="008A4419"/>
    <w:rsid w:val="008A4558"/>
    <w:rsid w:val="008B183B"/>
    <w:rsid w:val="008B228E"/>
    <w:rsid w:val="008B7F77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44651"/>
    <w:rsid w:val="0095069D"/>
    <w:rsid w:val="00966263"/>
    <w:rsid w:val="00981C0F"/>
    <w:rsid w:val="00996EA3"/>
    <w:rsid w:val="009B0B56"/>
    <w:rsid w:val="009B57BC"/>
    <w:rsid w:val="009C4DCC"/>
    <w:rsid w:val="009D3FB9"/>
    <w:rsid w:val="009F46D0"/>
    <w:rsid w:val="00A15DAB"/>
    <w:rsid w:val="00A15DAE"/>
    <w:rsid w:val="00A23DDB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3429"/>
    <w:rsid w:val="00AD4D88"/>
    <w:rsid w:val="00AD730C"/>
    <w:rsid w:val="00AE0006"/>
    <w:rsid w:val="00AE737C"/>
    <w:rsid w:val="00B03875"/>
    <w:rsid w:val="00B31700"/>
    <w:rsid w:val="00B67157"/>
    <w:rsid w:val="00B7172F"/>
    <w:rsid w:val="00B7222D"/>
    <w:rsid w:val="00B8187A"/>
    <w:rsid w:val="00B82E30"/>
    <w:rsid w:val="00B96C92"/>
    <w:rsid w:val="00BA00B1"/>
    <w:rsid w:val="00BA1CA3"/>
    <w:rsid w:val="00BA1F6E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328F"/>
    <w:rsid w:val="00CD6494"/>
    <w:rsid w:val="00CF7B5F"/>
    <w:rsid w:val="00D01AFC"/>
    <w:rsid w:val="00D05CD5"/>
    <w:rsid w:val="00D24A52"/>
    <w:rsid w:val="00D33D87"/>
    <w:rsid w:val="00D36B26"/>
    <w:rsid w:val="00D46663"/>
    <w:rsid w:val="00D5153D"/>
    <w:rsid w:val="00D61699"/>
    <w:rsid w:val="00D619E9"/>
    <w:rsid w:val="00D640C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E24B4"/>
    <w:rsid w:val="00EE728E"/>
    <w:rsid w:val="00F045BF"/>
    <w:rsid w:val="00F169E8"/>
    <w:rsid w:val="00F26A57"/>
    <w:rsid w:val="00F312EA"/>
    <w:rsid w:val="00F36C3C"/>
    <w:rsid w:val="00F37289"/>
    <w:rsid w:val="00F50B86"/>
    <w:rsid w:val="00F6186B"/>
    <w:rsid w:val="00F6635E"/>
    <w:rsid w:val="00F77C22"/>
    <w:rsid w:val="00F944C3"/>
    <w:rsid w:val="00FA023E"/>
    <w:rsid w:val="00FA281C"/>
    <w:rsid w:val="00FB6FE1"/>
    <w:rsid w:val="00FC654F"/>
    <w:rsid w:val="00FD34F8"/>
    <w:rsid w:val="00FD51A2"/>
    <w:rsid w:val="00FE0D57"/>
    <w:rsid w:val="00FE4987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9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4987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FE49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987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E4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98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99"/>
    <w:rsid w:val="003905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228</Words>
  <Characters>1302</Characters>
  <Application>Microsoft Office Outlook</Application>
  <DocSecurity>0</DocSecurity>
  <Lines>0</Lines>
  <Paragraphs>0</Paragraphs>
  <ScaleCrop>false</ScaleCrop>
  <Company>GRAD NOVSKA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studenta)</dc:title>
  <dc:subject/>
  <dc:creator>Karolina Šimičić Crnojević</dc:creator>
  <cp:keywords/>
  <dc:description/>
  <cp:lastModifiedBy>Korisnik</cp:lastModifiedBy>
  <cp:revision>8</cp:revision>
  <cp:lastPrinted>2014-09-30T05:47:00Z</cp:lastPrinted>
  <dcterms:created xsi:type="dcterms:W3CDTF">2021-02-22T07:25:00Z</dcterms:created>
  <dcterms:modified xsi:type="dcterms:W3CDTF">2021-02-22T08:49:00Z</dcterms:modified>
</cp:coreProperties>
</file>