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7D48CE" w:rsidRPr="0006703B" w:rsidTr="00D01733">
        <w:tc>
          <w:tcPr>
            <w:tcW w:w="4608" w:type="dxa"/>
            <w:tcBorders>
              <w:bottom w:val="single" w:sz="4" w:space="0" w:color="auto"/>
            </w:tcBorders>
          </w:tcPr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</w:tc>
      </w:tr>
      <w:tr w:rsidR="007D48CE" w:rsidRPr="0006703B" w:rsidTr="00D01733">
        <w:tc>
          <w:tcPr>
            <w:tcW w:w="4608" w:type="dxa"/>
            <w:tcBorders>
              <w:top w:val="single" w:sz="4" w:space="0" w:color="auto"/>
            </w:tcBorders>
          </w:tcPr>
          <w:p w:rsidR="007D48CE" w:rsidRPr="0006703B" w:rsidRDefault="007D48CE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(ime i prezime roditelja)</w:t>
            </w:r>
          </w:p>
          <w:p w:rsidR="007D48CE" w:rsidRPr="0006703B" w:rsidRDefault="007D48CE" w:rsidP="00D01733">
            <w:pPr>
              <w:jc w:val="center"/>
              <w:rPr>
                <w:rFonts w:ascii="Calibri" w:hAnsi="Calibri" w:cs="Calibri"/>
              </w:rPr>
            </w:pPr>
          </w:p>
          <w:p w:rsidR="007D48CE" w:rsidRPr="0006703B" w:rsidRDefault="007D48CE" w:rsidP="00902806">
            <w:pPr>
              <w:rPr>
                <w:rFonts w:ascii="Calibri" w:hAnsi="Calibri" w:cs="Calibri"/>
              </w:rPr>
            </w:pPr>
          </w:p>
        </w:tc>
      </w:tr>
      <w:tr w:rsidR="007D48CE" w:rsidRPr="0006703B" w:rsidTr="00D01733">
        <w:tc>
          <w:tcPr>
            <w:tcW w:w="4608" w:type="dxa"/>
            <w:tcBorders>
              <w:top w:val="single" w:sz="4" w:space="0" w:color="auto"/>
            </w:tcBorders>
          </w:tcPr>
          <w:p w:rsidR="007D48CE" w:rsidRPr="0006703B" w:rsidRDefault="007D48CE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:rsidR="007D48CE" w:rsidRPr="0006703B" w:rsidRDefault="007D48CE" w:rsidP="00D01733">
            <w:pPr>
              <w:jc w:val="center"/>
              <w:rPr>
                <w:rFonts w:ascii="Calibri" w:hAnsi="Calibri" w:cs="Calibri"/>
              </w:rPr>
            </w:pPr>
          </w:p>
          <w:p w:rsidR="007D48CE" w:rsidRPr="0006703B" w:rsidRDefault="007D48CE" w:rsidP="00902806">
            <w:pPr>
              <w:rPr>
                <w:rFonts w:ascii="Calibri" w:hAnsi="Calibri" w:cs="Calibri"/>
              </w:rPr>
            </w:pPr>
          </w:p>
        </w:tc>
      </w:tr>
      <w:tr w:rsidR="007D48CE" w:rsidRPr="0006703B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D48CE" w:rsidRPr="0006703B" w:rsidRDefault="007D48CE" w:rsidP="006705E2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(telefon i e-mail)</w:t>
            </w:r>
          </w:p>
          <w:p w:rsidR="007D48CE" w:rsidRPr="0006703B" w:rsidRDefault="007D48CE" w:rsidP="00902806">
            <w:pPr>
              <w:rPr>
                <w:rFonts w:ascii="Calibri" w:hAnsi="Calibri" w:cs="Calibri"/>
              </w:rPr>
            </w:pPr>
          </w:p>
          <w:p w:rsidR="007D48CE" w:rsidRPr="0006703B" w:rsidRDefault="007D48CE" w:rsidP="00902806">
            <w:pPr>
              <w:rPr>
                <w:rFonts w:ascii="Calibri" w:hAnsi="Calibri" w:cs="Calibri"/>
              </w:rPr>
            </w:pPr>
          </w:p>
        </w:tc>
      </w:tr>
      <w:tr w:rsidR="007D48CE" w:rsidRPr="0006703B" w:rsidTr="0068060A">
        <w:tc>
          <w:tcPr>
            <w:tcW w:w="4608" w:type="dxa"/>
            <w:tcBorders>
              <w:top w:val="single" w:sz="4" w:space="0" w:color="auto"/>
            </w:tcBorders>
          </w:tcPr>
          <w:p w:rsidR="007D48CE" w:rsidRPr="0006703B" w:rsidRDefault="007D48CE" w:rsidP="00902806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(mobitel)</w:t>
            </w:r>
          </w:p>
          <w:p w:rsidR="007D48CE" w:rsidRPr="0006703B" w:rsidRDefault="007D48CE" w:rsidP="006705E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OPĆINA JASENOVAC</w:t>
      </w: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Povjerenstvo za provedbu postupka </w:t>
      </w: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dodjele stipendija</w:t>
      </w: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>IZJAVA</w:t>
      </w:r>
    </w:p>
    <w:p w:rsidR="007D48CE" w:rsidRPr="0006703B" w:rsidRDefault="007D48CE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4682"/>
        <w:gridCol w:w="426"/>
        <w:gridCol w:w="4961"/>
      </w:tblGrid>
      <w:tr w:rsidR="007D48CE" w:rsidRPr="0006703B" w:rsidTr="0036142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D48CE" w:rsidRPr="00361428" w:rsidRDefault="007D48CE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7D48CE" w:rsidRPr="00361428" w:rsidRDefault="007D48CE" w:rsidP="00E669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48CE" w:rsidRPr="00361428" w:rsidRDefault="007D48CE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D48CE" w:rsidRPr="00361428" w:rsidRDefault="007D48CE" w:rsidP="00E6699B">
            <w:pPr>
              <w:rPr>
                <w:rFonts w:ascii="Calibri" w:hAnsi="Calibri" w:cs="Calibri"/>
                <w:b/>
              </w:rPr>
            </w:pPr>
          </w:p>
        </w:tc>
      </w:tr>
    </w:tbl>
    <w:p w:rsidR="007D48CE" w:rsidRPr="0006703B" w:rsidRDefault="007D48CE" w:rsidP="00E6699B">
      <w:pPr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(ime i prezime roditelja)                                                                                    (adresa)</w:t>
      </w:r>
    </w:p>
    <w:p w:rsidR="007D48CE" w:rsidRPr="0006703B" w:rsidRDefault="007D48CE" w:rsidP="0068060A">
      <w:pPr>
        <w:rPr>
          <w:rFonts w:ascii="Calibri" w:hAnsi="Calibri" w:cs="Calibri"/>
          <w:b/>
          <w:sz w:val="22"/>
          <w:szCs w:val="22"/>
        </w:rPr>
      </w:pPr>
    </w:p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  <w:t xml:space="preserve">       </w:t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4901"/>
        <w:gridCol w:w="992"/>
        <w:gridCol w:w="993"/>
        <w:gridCol w:w="708"/>
      </w:tblGrid>
      <w:tr w:rsidR="007D48CE" w:rsidRPr="0006703B" w:rsidTr="00361428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D48CE" w:rsidRPr="00361428" w:rsidRDefault="007D48CE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D48CE" w:rsidRPr="00361428" w:rsidRDefault="007D48CE" w:rsidP="0095069D">
            <w:pPr>
              <w:rPr>
                <w:rFonts w:ascii="Calibri" w:hAnsi="Calibri" w:cs="Calibri"/>
                <w:b/>
              </w:rPr>
            </w:pPr>
            <w:r w:rsidRPr="0036142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48CE" w:rsidRPr="00361428" w:rsidRDefault="007D48CE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D48CE" w:rsidRPr="00361428" w:rsidRDefault="007D48CE" w:rsidP="009506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48CE" w:rsidRPr="00361428" w:rsidRDefault="007D48CE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put u</w:t>
            </w:r>
          </w:p>
        </w:tc>
      </w:tr>
    </w:tbl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2943"/>
        <w:gridCol w:w="7513"/>
      </w:tblGrid>
      <w:tr w:rsidR="007D48CE" w:rsidRPr="0006703B" w:rsidTr="00361428">
        <w:tc>
          <w:tcPr>
            <w:tcW w:w="2943" w:type="dxa"/>
          </w:tcPr>
          <w:p w:rsidR="007D48CE" w:rsidRPr="00361428" w:rsidRDefault="007D48CE" w:rsidP="006806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3" w:type="dxa"/>
          </w:tcPr>
          <w:p w:rsidR="007D48CE" w:rsidRPr="00361428" w:rsidRDefault="007D48CE" w:rsidP="0068060A">
            <w:pPr>
              <w:rPr>
                <w:rFonts w:ascii="Calibri" w:hAnsi="Calibri" w:cs="Calibri"/>
                <w:b/>
              </w:rPr>
            </w:pPr>
          </w:p>
        </w:tc>
      </w:tr>
    </w:tbl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>(razred)</w:t>
      </w:r>
      <w:r w:rsidRPr="0006703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(srednja škola)                                                          </w:t>
      </w:r>
    </w:p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</w:p>
    <w:p w:rsidR="007D48CE" w:rsidRPr="0006703B" w:rsidRDefault="007D48CE" w:rsidP="00D541A4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0490"/>
      </w:tblGrid>
      <w:tr w:rsidR="007D48CE" w:rsidRPr="0006703B" w:rsidTr="00361428">
        <w:tc>
          <w:tcPr>
            <w:tcW w:w="10490" w:type="dxa"/>
          </w:tcPr>
          <w:p w:rsidR="007D48CE" w:rsidRPr="00361428" w:rsidRDefault="007D48CE" w:rsidP="0095069D">
            <w:pPr>
              <w:rPr>
                <w:rFonts w:ascii="Calibri" w:hAnsi="Calibri" w:cs="Calibri"/>
                <w:b/>
              </w:rPr>
            </w:pPr>
          </w:p>
        </w:tc>
      </w:tr>
    </w:tbl>
    <w:p w:rsidR="007D48CE" w:rsidRPr="0006703B" w:rsidRDefault="007D48CE" w:rsidP="0073141E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</w:p>
    <w:p w:rsidR="007D48CE" w:rsidRPr="0006703B" w:rsidRDefault="007D48CE" w:rsidP="0068060A">
      <w:pPr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/>
      </w:tblPr>
      <w:tblGrid>
        <w:gridCol w:w="10132"/>
        <w:gridCol w:w="236"/>
      </w:tblGrid>
      <w:tr w:rsidR="007D48CE" w:rsidRPr="0006703B" w:rsidTr="00862165">
        <w:tc>
          <w:tcPr>
            <w:tcW w:w="10132" w:type="dxa"/>
          </w:tcPr>
          <w:p w:rsidR="007D48CE" w:rsidRPr="0006703B" w:rsidRDefault="007D48CE" w:rsidP="00862165">
            <w:pPr>
              <w:jc w:val="both"/>
              <w:rPr>
                <w:rFonts w:ascii="Calibri" w:hAnsi="Calibri" w:cs="Calibri"/>
              </w:rPr>
            </w:pPr>
            <w:bookmarkStart w:id="0" w:name="_GoBack"/>
            <w:r w:rsidRPr="0006703B">
              <w:rPr>
                <w:rFonts w:ascii="Calibri" w:hAnsi="Calibri" w:cs="Calibri"/>
                <w:b/>
                <w:sz w:val="22"/>
                <w:szCs w:val="22"/>
              </w:rPr>
              <w:t>NE OSTVARUJE / OSTVARUJE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6703B">
              <w:rPr>
                <w:rFonts w:ascii="Calibri" w:hAnsi="Calibri" w:cs="Calibri"/>
                <w:b/>
                <w:sz w:val="22"/>
                <w:szCs w:val="22"/>
              </w:rPr>
              <w:t>(zaokružiti)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pravo na drugu stipendiju ili neku drugu vrstu potpore za školovanje.</w:t>
            </w:r>
          </w:p>
          <w:bookmarkEnd w:id="0"/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  <w:p w:rsidR="007D48CE" w:rsidRPr="0006703B" w:rsidRDefault="007D48CE" w:rsidP="00CC31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</w:tc>
      </w:tr>
      <w:tr w:rsidR="007D48CE" w:rsidRPr="0006703B" w:rsidTr="00862165">
        <w:tc>
          <w:tcPr>
            <w:tcW w:w="10132" w:type="dxa"/>
          </w:tcPr>
          <w:p w:rsidR="007D48CE" w:rsidRPr="0006703B" w:rsidRDefault="007D48CE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 xml:space="preserve">Izjava se daje u svrhu ostvarivanja prava na </w:t>
            </w:r>
            <w:r>
              <w:rPr>
                <w:rFonts w:ascii="Calibri" w:hAnsi="Calibri" w:cs="Calibri"/>
                <w:sz w:val="22"/>
                <w:szCs w:val="22"/>
              </w:rPr>
              <w:t>učeničku stipendiju Općine Jasenovac.</w:t>
            </w: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Jasenovcu________________2021.</w:t>
            </w: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D48CE" w:rsidRPr="0006703B" w:rsidRDefault="007D48CE" w:rsidP="00D01733">
            <w:pPr>
              <w:rPr>
                <w:rFonts w:ascii="Calibri" w:hAnsi="Calibri" w:cs="Calibri"/>
              </w:rPr>
            </w:pPr>
          </w:p>
        </w:tc>
      </w:tr>
    </w:tbl>
    <w:p w:rsidR="007D48CE" w:rsidRPr="0006703B" w:rsidRDefault="007D48CE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 xml:space="preserve">     </w:t>
      </w:r>
    </w:p>
    <w:p w:rsidR="007D48CE" w:rsidRPr="0006703B" w:rsidRDefault="007D48CE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______________________</w:t>
      </w:r>
    </w:p>
    <w:p w:rsidR="007D48CE" w:rsidRDefault="007D48CE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(potpis roditelja)</w:t>
      </w:r>
    </w:p>
    <w:p w:rsidR="007D48CE" w:rsidRPr="0006703B" w:rsidRDefault="007D48CE" w:rsidP="0068060A">
      <w:pPr>
        <w:rPr>
          <w:rFonts w:ascii="Calibri" w:hAnsi="Calibri" w:cs="Calibri"/>
        </w:rPr>
      </w:pPr>
    </w:p>
    <w:p w:rsidR="007D48CE" w:rsidRPr="0006703B" w:rsidRDefault="007D48CE" w:rsidP="00C854BF">
      <w:pPr>
        <w:jc w:val="both"/>
        <w:rPr>
          <w:rFonts w:ascii="Calibri" w:hAnsi="Calibri" w:cs="Calibri"/>
        </w:rPr>
      </w:pPr>
      <w:r w:rsidRPr="0006703B">
        <w:rPr>
          <w:rFonts w:ascii="Calibri" w:hAnsi="Calibri" w:cs="Calibri"/>
        </w:rPr>
        <w:t>Stipendije se ne mogu dodijeliti  onim učenicima koji primaju  stipendiju ili neku drugu potporu za školovanje po nekom drugom osnovu.</w:t>
      </w:r>
    </w:p>
    <w:p w:rsidR="007D48CE" w:rsidRPr="0006703B" w:rsidRDefault="007D48CE" w:rsidP="00C854BF">
      <w:pPr>
        <w:jc w:val="both"/>
        <w:rPr>
          <w:rFonts w:ascii="Calibri" w:hAnsi="Calibri" w:cs="Calibri"/>
        </w:rPr>
      </w:pPr>
    </w:p>
    <w:p w:rsidR="007D48CE" w:rsidRDefault="007D48CE" w:rsidP="0068060A">
      <w:pPr>
        <w:rPr>
          <w:rFonts w:ascii="Calibri" w:hAnsi="Calibri" w:cs="Calibri"/>
          <w:color w:val="000000"/>
        </w:rPr>
      </w:pPr>
    </w:p>
    <w:p w:rsidR="007D48CE" w:rsidRPr="0006703B" w:rsidRDefault="007D48CE" w:rsidP="0068060A">
      <w:pPr>
        <w:rPr>
          <w:rFonts w:ascii="Calibri" w:hAnsi="Calibri" w:cs="Calibri"/>
        </w:rPr>
      </w:pPr>
    </w:p>
    <w:sectPr w:rsidR="007D48CE" w:rsidRPr="0006703B" w:rsidSect="00D354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CE" w:rsidRDefault="007D48CE" w:rsidP="000D2888">
      <w:r>
        <w:separator/>
      </w:r>
    </w:p>
  </w:endnote>
  <w:endnote w:type="continuationSeparator" w:id="0">
    <w:p w:rsidR="007D48CE" w:rsidRDefault="007D48CE" w:rsidP="000D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CE" w:rsidRDefault="007D48C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D48CE" w:rsidRDefault="007D4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CE" w:rsidRDefault="007D48CE" w:rsidP="000D2888">
      <w:r>
        <w:separator/>
      </w:r>
    </w:p>
  </w:footnote>
  <w:footnote w:type="continuationSeparator" w:id="0">
    <w:p w:rsidR="007D48CE" w:rsidRDefault="007D48CE" w:rsidP="000D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60A"/>
    <w:rsid w:val="00000365"/>
    <w:rsid w:val="00007C61"/>
    <w:rsid w:val="000310CB"/>
    <w:rsid w:val="00034D53"/>
    <w:rsid w:val="000456D8"/>
    <w:rsid w:val="00053666"/>
    <w:rsid w:val="00053F06"/>
    <w:rsid w:val="00057611"/>
    <w:rsid w:val="0006703B"/>
    <w:rsid w:val="00070C7C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3749B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421C"/>
    <w:rsid w:val="002D638D"/>
    <w:rsid w:val="002E46F1"/>
    <w:rsid w:val="002F39D6"/>
    <w:rsid w:val="002F6A45"/>
    <w:rsid w:val="002F6B79"/>
    <w:rsid w:val="002F7236"/>
    <w:rsid w:val="003202BE"/>
    <w:rsid w:val="003424A2"/>
    <w:rsid w:val="00361428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637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4F74E8"/>
    <w:rsid w:val="00502B79"/>
    <w:rsid w:val="00522C2C"/>
    <w:rsid w:val="00531F15"/>
    <w:rsid w:val="00543D3E"/>
    <w:rsid w:val="00555E7D"/>
    <w:rsid w:val="00557FBE"/>
    <w:rsid w:val="00564679"/>
    <w:rsid w:val="00571437"/>
    <w:rsid w:val="00571875"/>
    <w:rsid w:val="00576578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2FA"/>
    <w:rsid w:val="00743BD8"/>
    <w:rsid w:val="00762E71"/>
    <w:rsid w:val="007650D5"/>
    <w:rsid w:val="00767D5E"/>
    <w:rsid w:val="0079241A"/>
    <w:rsid w:val="007A6099"/>
    <w:rsid w:val="007C63AF"/>
    <w:rsid w:val="007D1FEC"/>
    <w:rsid w:val="007D48CE"/>
    <w:rsid w:val="007D5D7B"/>
    <w:rsid w:val="007D7F5D"/>
    <w:rsid w:val="007E09EF"/>
    <w:rsid w:val="007E2795"/>
    <w:rsid w:val="007E2CB7"/>
    <w:rsid w:val="007F13BE"/>
    <w:rsid w:val="00820609"/>
    <w:rsid w:val="008268F9"/>
    <w:rsid w:val="00844DF6"/>
    <w:rsid w:val="00847878"/>
    <w:rsid w:val="00852BFD"/>
    <w:rsid w:val="00862165"/>
    <w:rsid w:val="0086410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069D"/>
    <w:rsid w:val="00951E6E"/>
    <w:rsid w:val="00965593"/>
    <w:rsid w:val="00966263"/>
    <w:rsid w:val="0097672B"/>
    <w:rsid w:val="00981C0F"/>
    <w:rsid w:val="00996EA3"/>
    <w:rsid w:val="009A7346"/>
    <w:rsid w:val="009B0B56"/>
    <w:rsid w:val="009D3FB9"/>
    <w:rsid w:val="009E1B4D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2931"/>
    <w:rsid w:val="00B03875"/>
    <w:rsid w:val="00B051E9"/>
    <w:rsid w:val="00B21980"/>
    <w:rsid w:val="00B67157"/>
    <w:rsid w:val="00B7172F"/>
    <w:rsid w:val="00B76C3A"/>
    <w:rsid w:val="00B8187A"/>
    <w:rsid w:val="00B81BDD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02BC"/>
    <w:rsid w:val="00BC33F7"/>
    <w:rsid w:val="00BE5C08"/>
    <w:rsid w:val="00C11ABA"/>
    <w:rsid w:val="00C31622"/>
    <w:rsid w:val="00C37262"/>
    <w:rsid w:val="00C50E57"/>
    <w:rsid w:val="00C61084"/>
    <w:rsid w:val="00C65401"/>
    <w:rsid w:val="00C706C4"/>
    <w:rsid w:val="00C70F38"/>
    <w:rsid w:val="00C854BF"/>
    <w:rsid w:val="00C91C3F"/>
    <w:rsid w:val="00CA5B3C"/>
    <w:rsid w:val="00CB2783"/>
    <w:rsid w:val="00CC318C"/>
    <w:rsid w:val="00CD056B"/>
    <w:rsid w:val="00CD2AD4"/>
    <w:rsid w:val="00CD6494"/>
    <w:rsid w:val="00CF7B5F"/>
    <w:rsid w:val="00D01733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276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15A49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B65C6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E66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217</Words>
  <Characters>1243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roditelja)</dc:title>
  <dc:subject/>
  <dc:creator>Karolina Šimičić Crnojević</dc:creator>
  <cp:keywords/>
  <dc:description/>
  <cp:lastModifiedBy>Korisnik</cp:lastModifiedBy>
  <cp:revision>6</cp:revision>
  <cp:lastPrinted>2014-09-30T05:47:00Z</cp:lastPrinted>
  <dcterms:created xsi:type="dcterms:W3CDTF">2021-02-22T07:55:00Z</dcterms:created>
  <dcterms:modified xsi:type="dcterms:W3CDTF">2021-02-22T09:06:00Z</dcterms:modified>
</cp:coreProperties>
</file>