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3E" w:rsidRDefault="005D103E" w:rsidP="003553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>Obrazac 1</w:t>
      </w:r>
    </w:p>
    <w:p w:rsidR="005D103E" w:rsidRPr="003553A6" w:rsidRDefault="005D103E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>
        <w:rPr>
          <w:b/>
          <w:sz w:val="22"/>
          <w:szCs w:val="22"/>
        </w:rPr>
        <w:t xml:space="preserve">, aktivnosti ili manifestacije </w:t>
      </w:r>
      <w:r w:rsidRPr="003553A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za financiranje </w:t>
      </w:r>
    </w:p>
    <w:p w:rsidR="005D103E" w:rsidRPr="003553A6" w:rsidRDefault="005D103E" w:rsidP="003553A6">
      <w:pPr>
        <w:jc w:val="center"/>
        <w:rPr>
          <w:sz w:val="22"/>
          <w:szCs w:val="22"/>
        </w:rPr>
      </w:pPr>
      <w:r w:rsidRPr="003553A6">
        <w:rPr>
          <w:b/>
          <w:sz w:val="22"/>
          <w:szCs w:val="22"/>
        </w:rPr>
        <w:t xml:space="preserve">iz sredstava proračuna Općine </w:t>
      </w:r>
      <w:r>
        <w:rPr>
          <w:b/>
          <w:sz w:val="22"/>
          <w:szCs w:val="22"/>
        </w:rPr>
        <w:t>Jasenovac za 2021. godinu</w:t>
      </w:r>
    </w:p>
    <w:p w:rsidR="005D103E" w:rsidRPr="003553A6" w:rsidRDefault="005D103E" w:rsidP="003553A6">
      <w:pPr>
        <w:jc w:val="center"/>
        <w:rPr>
          <w:sz w:val="22"/>
          <w:szCs w:val="22"/>
        </w:rPr>
      </w:pPr>
    </w:p>
    <w:tbl>
      <w:tblPr>
        <w:tblW w:w="10206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760"/>
        <w:gridCol w:w="5528"/>
      </w:tblGrid>
      <w:tr w:rsidR="005D103E" w:rsidRPr="003553A6" w:rsidTr="00BB6748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5B5F4E">
            <w:pPr>
              <w:snapToGrid w:val="0"/>
              <w:jc w:val="center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br w:type="page"/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D103E" w:rsidRPr="003553A6" w:rsidRDefault="005D103E" w:rsidP="005B5F4E">
            <w:pPr>
              <w:snapToGrid w:val="0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t>OPĆI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53A6">
              <w:rPr>
                <w:b/>
                <w:sz w:val="22"/>
                <w:szCs w:val="22"/>
              </w:rPr>
              <w:t xml:space="preserve"> PODACI O PRIJAVITELJU – UDRUZI </w:t>
            </w:r>
            <w:r>
              <w:rPr>
                <w:b/>
                <w:sz w:val="22"/>
                <w:szCs w:val="22"/>
              </w:rPr>
              <w:t>–</w:t>
            </w:r>
            <w:r w:rsidRPr="003553A6">
              <w:rPr>
                <w:b/>
                <w:sz w:val="22"/>
                <w:szCs w:val="22"/>
              </w:rPr>
              <w:t xml:space="preserve"> ORGANIZACIJI</w:t>
            </w: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C67C77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Adresa sjedišta </w:t>
            </w:r>
            <w:r w:rsidRPr="00A01997">
              <w:rPr>
                <w:sz w:val="18"/>
                <w:szCs w:val="18"/>
              </w:rPr>
              <w:t>(pošt</w:t>
            </w:r>
            <w:r>
              <w:rPr>
                <w:sz w:val="18"/>
                <w:szCs w:val="18"/>
              </w:rPr>
              <w:t>anski</w:t>
            </w:r>
            <w:r w:rsidRPr="00A019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broj, s</w:t>
            </w:r>
            <w:r w:rsidRPr="00A01997">
              <w:rPr>
                <w:sz w:val="18"/>
                <w:szCs w:val="18"/>
              </w:rPr>
              <w:t>jedište,</w:t>
            </w:r>
            <w:r>
              <w:rPr>
                <w:sz w:val="18"/>
                <w:szCs w:val="18"/>
              </w:rPr>
              <w:t xml:space="preserve"> </w:t>
            </w:r>
            <w:r w:rsidRPr="00A01997">
              <w:rPr>
                <w:sz w:val="18"/>
                <w:szCs w:val="18"/>
              </w:rPr>
              <w:t>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OIB </w:t>
            </w:r>
            <w:r w:rsidRPr="00A01997">
              <w:rPr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RNO </w:t>
            </w:r>
            <w:r w:rsidRPr="00A01997">
              <w:rPr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Osoba ovlaštena za zastupanje:</w:t>
            </w: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Od toga: donacije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EB433F">
            <w:pPr>
              <w:snapToGrid w:val="0"/>
            </w:pPr>
            <w:r>
              <w:rPr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</w:pPr>
            <w:r w:rsidRPr="003553A6">
              <w:rPr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5D103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Naziv </w:t>
            </w:r>
            <w:r w:rsidRPr="00A01997">
              <w:rPr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Iznos koji se traži od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BF5D01">
            <w:pPr>
              <w:snapToGrid w:val="0"/>
            </w:pPr>
            <w:r w:rsidRPr="00BB6748">
              <w:rPr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sz w:val="22"/>
                <w:szCs w:val="22"/>
                <w:shd w:val="clear" w:color="auto" w:fill="F2F2F2"/>
              </w:rPr>
              <w:t xml:space="preserve">dnika </w:t>
            </w:r>
            <w:r w:rsidRPr="00A01997">
              <w:rPr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</w:pPr>
          </w:p>
        </w:tc>
      </w:tr>
      <w:tr w:rsidR="005D103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3E" w:rsidRPr="003553A6" w:rsidRDefault="005D103E" w:rsidP="003553A6">
            <w:pPr>
              <w:snapToGrid w:val="0"/>
            </w:pPr>
            <w:r w:rsidRPr="003553A6">
              <w:rPr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E" w:rsidRPr="003553A6" w:rsidRDefault="005D103E" w:rsidP="005B5F4E">
            <w:pPr>
              <w:snapToGrid w:val="0"/>
              <w:jc w:val="both"/>
            </w:pPr>
          </w:p>
        </w:tc>
      </w:tr>
    </w:tbl>
    <w:p w:rsidR="005D103E" w:rsidRPr="003553A6" w:rsidRDefault="005D103E" w:rsidP="003553A6">
      <w:pPr>
        <w:rPr>
          <w:sz w:val="22"/>
          <w:szCs w:val="22"/>
        </w:rPr>
      </w:pPr>
    </w:p>
    <w:p w:rsidR="005D103E" w:rsidRPr="003553A6" w:rsidRDefault="005D103E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5D103E" w:rsidRPr="003553A6" w:rsidRDefault="005D103E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_________________________________</w:t>
      </w:r>
    </w:p>
    <w:p w:rsidR="005D103E" w:rsidRPr="003553A6" w:rsidRDefault="005D103E">
      <w:pPr>
        <w:rPr>
          <w:sz w:val="16"/>
          <w:szCs w:val="16"/>
        </w:rPr>
      </w:pPr>
      <w:r>
        <w:rPr>
          <w:sz w:val="22"/>
          <w:szCs w:val="22"/>
        </w:rPr>
        <w:t>U___________________2021.</w:t>
      </w:r>
    </w:p>
    <w:sectPr w:rsidR="005D103E" w:rsidRPr="003553A6" w:rsidSect="0092449B">
      <w:headerReference w:type="default" r:id="rId6"/>
      <w:headerReference w:type="first" r:id="rId7"/>
      <w:footerReference w:type="first" r:id="rId8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3E" w:rsidRDefault="005D103E" w:rsidP="003553A6">
      <w:r>
        <w:separator/>
      </w:r>
    </w:p>
  </w:endnote>
  <w:endnote w:type="continuationSeparator" w:id="0">
    <w:p w:rsidR="005D103E" w:rsidRDefault="005D103E" w:rsidP="0035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3E" w:rsidRDefault="005D103E">
    <w:pPr>
      <w:pStyle w:val="Footer"/>
      <w:jc w:val="right"/>
    </w:pPr>
  </w:p>
  <w:p w:rsidR="005D103E" w:rsidRDefault="005D1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3E" w:rsidRDefault="005D103E" w:rsidP="003553A6">
      <w:r>
        <w:separator/>
      </w:r>
    </w:p>
  </w:footnote>
  <w:footnote w:type="continuationSeparator" w:id="0">
    <w:p w:rsidR="005D103E" w:rsidRDefault="005D103E" w:rsidP="0035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3E" w:rsidRDefault="005D103E" w:rsidP="003163ED">
    <w:pPr>
      <w:pStyle w:val="Header"/>
    </w:pPr>
  </w:p>
  <w:p w:rsidR="005D103E" w:rsidRPr="00D23DF2" w:rsidRDefault="005D103E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3E" w:rsidRDefault="005D103E">
    <w:pPr>
      <w:pStyle w:val="Header"/>
    </w:pPr>
  </w:p>
  <w:p w:rsidR="005D103E" w:rsidRDefault="005D10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A6"/>
    <w:rsid w:val="00007E05"/>
    <w:rsid w:val="000849FB"/>
    <w:rsid w:val="000F46CF"/>
    <w:rsid w:val="000F7FB3"/>
    <w:rsid w:val="00113C3E"/>
    <w:rsid w:val="00163861"/>
    <w:rsid w:val="00172FCC"/>
    <w:rsid w:val="001E5BC8"/>
    <w:rsid w:val="002B6223"/>
    <w:rsid w:val="002F37B3"/>
    <w:rsid w:val="00311122"/>
    <w:rsid w:val="003163ED"/>
    <w:rsid w:val="00336CEB"/>
    <w:rsid w:val="00344485"/>
    <w:rsid w:val="003553A6"/>
    <w:rsid w:val="004142D3"/>
    <w:rsid w:val="004A726B"/>
    <w:rsid w:val="004D0E9D"/>
    <w:rsid w:val="004F6097"/>
    <w:rsid w:val="00560CFD"/>
    <w:rsid w:val="00570488"/>
    <w:rsid w:val="005B5F4E"/>
    <w:rsid w:val="005C24E6"/>
    <w:rsid w:val="005D103E"/>
    <w:rsid w:val="00695168"/>
    <w:rsid w:val="006E6DCE"/>
    <w:rsid w:val="00720534"/>
    <w:rsid w:val="00745BD4"/>
    <w:rsid w:val="00824F2A"/>
    <w:rsid w:val="00867D89"/>
    <w:rsid w:val="00895D8E"/>
    <w:rsid w:val="008F54BA"/>
    <w:rsid w:val="0092449B"/>
    <w:rsid w:val="009870A4"/>
    <w:rsid w:val="00987118"/>
    <w:rsid w:val="009C57BB"/>
    <w:rsid w:val="009F71B1"/>
    <w:rsid w:val="00A01997"/>
    <w:rsid w:val="00A5201C"/>
    <w:rsid w:val="00B032E9"/>
    <w:rsid w:val="00B0639E"/>
    <w:rsid w:val="00BB6748"/>
    <w:rsid w:val="00BF5D01"/>
    <w:rsid w:val="00C016EE"/>
    <w:rsid w:val="00C61121"/>
    <w:rsid w:val="00C67C77"/>
    <w:rsid w:val="00CE0A68"/>
    <w:rsid w:val="00D23DF2"/>
    <w:rsid w:val="00DB4B15"/>
    <w:rsid w:val="00DC656F"/>
    <w:rsid w:val="00DD20B7"/>
    <w:rsid w:val="00DD35E5"/>
    <w:rsid w:val="00E0397F"/>
    <w:rsid w:val="00E220A7"/>
    <w:rsid w:val="00E413BB"/>
    <w:rsid w:val="00E41A41"/>
    <w:rsid w:val="00E917FC"/>
    <w:rsid w:val="00E934B6"/>
    <w:rsid w:val="00E9751A"/>
    <w:rsid w:val="00EA1C68"/>
    <w:rsid w:val="00EB433F"/>
    <w:rsid w:val="00EC3D0F"/>
    <w:rsid w:val="00F23E2A"/>
    <w:rsid w:val="00F277A6"/>
    <w:rsid w:val="00F72F12"/>
    <w:rsid w:val="00F73C46"/>
    <w:rsid w:val="00FB7C83"/>
    <w:rsid w:val="00FD1858"/>
    <w:rsid w:val="00F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300</Words>
  <Characters>1716</Characters>
  <Application>Microsoft Office Outlook</Application>
  <DocSecurity>0</DocSecurity>
  <Lines>0</Lines>
  <Paragraphs>0</Paragraphs>
  <ScaleCrop>false</ScaleCrop>
  <Company>Općina Kršan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programa, projekta, aktivnosti ili manifestacije - za prijavu za financiranje</dc:title>
  <dc:subject/>
  <dc:creator>Silvana</dc:creator>
  <cp:keywords/>
  <dc:description/>
  <cp:lastModifiedBy>Korisnik</cp:lastModifiedBy>
  <cp:revision>8</cp:revision>
  <cp:lastPrinted>2021-02-19T07:38:00Z</cp:lastPrinted>
  <dcterms:created xsi:type="dcterms:W3CDTF">2021-02-18T12:49:00Z</dcterms:created>
  <dcterms:modified xsi:type="dcterms:W3CDTF">2021-02-19T07:38:00Z</dcterms:modified>
</cp:coreProperties>
</file>